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9"/>
        <w:rPr>
          <w:sz w:val="20"/>
          <w:szCs w:val="20"/>
        </w:rPr>
      </w:pPr>
    </w:p>
    <w:p>
      <w:pPr>
        <w:spacing w:before="12"/>
        <w:ind w:left="108" w:right="3006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sz w:val="30"/>
          <w:szCs w:val="30"/>
        </w:rPr>
        <w:t>附件：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9"/>
        <w:rPr>
          <w:sz w:val="22"/>
          <w:szCs w:val="22"/>
        </w:rPr>
      </w:pPr>
    </w:p>
    <w:p>
      <w:pPr>
        <w:pStyle w:val="Heading1"/>
        <w:spacing w:line="240" w:lineRule="auto" w:before="5"/>
        <w:ind w:left="9" w:right="0"/>
        <w:jc w:val="center"/>
      </w:pPr>
      <w:r>
        <w:rPr/>
        <w:t>道</w:t>
      </w:r>
      <w:r>
        <w:rPr>
          <w:spacing w:val="-128"/>
        </w:rPr>
        <w:t> </w:t>
      </w:r>
      <w:r>
        <w:rPr/>
        <w:t>路</w:t>
      </w:r>
      <w:r>
        <w:rPr>
          <w:spacing w:val="-120"/>
        </w:rPr>
        <w:t> </w:t>
      </w:r>
      <w:r>
        <w:rPr/>
        <w:t>机</w:t>
      </w:r>
      <w:r>
        <w:rPr>
          <w:spacing w:val="-124"/>
        </w:rPr>
        <w:t> </w:t>
      </w:r>
      <w:r>
        <w:rPr/>
        <w:t>动</w:t>
      </w:r>
      <w:r>
        <w:rPr>
          <w:spacing w:val="-120"/>
        </w:rPr>
        <w:t> </w:t>
      </w:r>
      <w:r>
        <w:rPr/>
        <w:t>车</w:t>
      </w:r>
      <w:r>
        <w:rPr>
          <w:spacing w:val="-124"/>
        </w:rPr>
        <w:t> </w:t>
      </w:r>
      <w:r>
        <w:rPr/>
        <w:t>辆</w:t>
      </w:r>
      <w:r>
        <w:rPr>
          <w:spacing w:val="-123"/>
        </w:rPr>
        <w:t> </w:t>
      </w:r>
      <w:r>
        <w:rPr/>
        <w:t>生</w:t>
      </w:r>
      <w:r>
        <w:rPr>
          <w:spacing w:val="-121"/>
        </w:rPr>
        <w:t> </w:t>
      </w:r>
      <w:r>
        <w:rPr/>
        <w:t>产</w:t>
      </w:r>
      <w:r>
        <w:rPr>
          <w:spacing w:val="-123"/>
        </w:rPr>
        <w:t> </w:t>
      </w:r>
      <w:r>
        <w:rPr/>
        <w:t>企</w:t>
      </w:r>
      <w:r>
        <w:rPr>
          <w:spacing w:val="-121"/>
        </w:rPr>
        <w:t> </w:t>
      </w:r>
      <w:r>
        <w:rPr/>
        <w:t>业</w:t>
      </w:r>
      <w:r>
        <w:rPr>
          <w:spacing w:val="-123"/>
        </w:rPr>
        <w:t> </w:t>
      </w:r>
      <w:r>
        <w:rPr/>
        <w:t>及</w:t>
      </w:r>
      <w:r>
        <w:rPr>
          <w:spacing w:val="-123"/>
        </w:rPr>
        <w:t> </w:t>
      </w:r>
      <w:r>
        <w:rPr/>
        <w:t>产</w:t>
      </w:r>
      <w:r>
        <w:rPr>
          <w:spacing w:val="-121"/>
        </w:rPr>
        <w:t> </w:t>
      </w:r>
      <w:r>
        <w:rPr/>
        <w:t>品</w:t>
      </w:r>
      <w:r>
        <w:rPr/>
      </w:r>
    </w:p>
    <w:p>
      <w:pPr>
        <w:spacing w:before="210"/>
        <w:ind w:left="11" w:right="0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（</w:t>
      </w:r>
      <w:r>
        <w:rPr>
          <w:rFonts w:ascii="宋体" w:hAnsi="宋体" w:cs="宋体" w:eastAsia="宋体"/>
          <w:spacing w:val="-126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第</w:t>
      </w:r>
      <w:r>
        <w:rPr>
          <w:rFonts w:ascii="宋体" w:hAnsi="宋体" w:cs="宋体" w:eastAsia="宋体"/>
          <w:spacing w:val="-32"/>
          <w:sz w:val="32"/>
          <w:szCs w:val="32"/>
        </w:rPr>
        <w:t> </w:t>
      </w:r>
      <w:r>
        <w:rPr>
          <w:rFonts w:ascii="宋体" w:hAnsi="宋体" w:cs="宋体" w:eastAsia="宋体"/>
          <w:spacing w:val="15"/>
          <w:sz w:val="32"/>
          <w:szCs w:val="32"/>
        </w:rPr>
        <w:t>2</w:t>
      </w:r>
      <w:r>
        <w:rPr>
          <w:rFonts w:ascii="宋体" w:hAnsi="宋体" w:cs="宋体" w:eastAsia="宋体"/>
          <w:spacing w:val="27"/>
          <w:sz w:val="32"/>
          <w:szCs w:val="32"/>
        </w:rPr>
        <w:t>8</w:t>
      </w:r>
      <w:r>
        <w:rPr>
          <w:rFonts w:ascii="宋体" w:hAnsi="宋体" w:cs="宋体" w:eastAsia="宋体"/>
          <w:sz w:val="32"/>
          <w:szCs w:val="32"/>
        </w:rPr>
        <w:t>7</w:t>
      </w:r>
      <w:r>
        <w:rPr>
          <w:rFonts w:ascii="宋体" w:hAnsi="宋体" w:cs="宋体" w:eastAsia="宋体"/>
          <w:spacing w:val="-55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批</w:t>
      </w:r>
      <w:r>
        <w:rPr>
          <w:rFonts w:ascii="宋体" w:hAnsi="宋体" w:cs="宋体" w:eastAsia="宋体"/>
          <w:spacing w:val="-126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）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tabs>
          <w:tab w:pos="4863" w:val="left" w:leader="none"/>
        </w:tabs>
        <w:spacing w:line="361" w:lineRule="auto" w:before="0"/>
        <w:ind w:left="516" w:right="3006" w:firstLine="250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第</w:t>
      </w:r>
      <w:r>
        <w:rPr>
          <w:rFonts w:ascii="宋体" w:hAnsi="宋体" w:cs="宋体" w:eastAsia="宋体"/>
          <w:spacing w:val="-125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一</w:t>
      </w:r>
      <w:r>
        <w:rPr>
          <w:rFonts w:ascii="宋体" w:hAnsi="宋体" w:cs="宋体" w:eastAsia="宋体"/>
          <w:spacing w:val="-11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部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分</w:t>
        <w:tab/>
        <w:t>新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品</w:t>
      </w:r>
      <w:r>
        <w:rPr>
          <w:rFonts w:ascii="宋体" w:hAnsi="宋体" w:cs="宋体" w:eastAsia="宋体"/>
          <w:w w:val="99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一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、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汽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z w:val="32"/>
          <w:szCs w:val="32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59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59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195" w:lineRule="exact"/>
              <w:ind w:left="43" w:right="-3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56" w:lineRule="exact"/>
              <w:ind w:left="176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59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59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59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13" w:lineRule="exact"/>
              <w:ind w:left="185" w:right="22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中国第一汽车集团公司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336" w:right="33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解放牌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4×4</w:t>
            </w:r>
            <w:r>
              <w:rPr>
                <w:rFonts w:ascii="宋体" w:hAnsi="宋体" w:cs="宋体" w:eastAsia="宋体"/>
                <w:spacing w:val="-39"/>
                <w:w w:val="8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越野载货汽车底盘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CA2120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CA1043、CA1080、CA1160、CA1083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CA1043、CA1080、CA1128、CA1160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CA1083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CA3310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CA3313、CA3310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混合动力城市客车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CA6100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混合动力客车底盘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CA6100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CA6123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CA6123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CA5043X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CA5128X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CA5080X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CA5083X、CA5160X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CA5128X、CA5080X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CA5128CCY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CA5083CCY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CA5160CCY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CA5043CCY、CA5080CCY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CA5043X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平板运输车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CA5043TPB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牵引汽车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CA4255、CA4185、CA4250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CA5250ZLJ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车辆运输车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CA5220TCL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13" w:lineRule="exact"/>
              <w:ind w:left="185" w:right="22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一汽吉林汽车有限公司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left="336" w:right="33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森雅牌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CA7167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解放牌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CA5020X、CA5021X、CA5027X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翼开启厢式车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CA5027X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13" w:lineRule="exact"/>
              <w:ind w:left="185" w:right="22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东风商用车有限公司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336" w:right="33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9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DFH1040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DFH1318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DFH1258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DFH1120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DFH1040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52" w:lineRule="exact"/>
        <w:jc w:val="left"/>
        <w:rPr>
          <w:rFonts w:ascii="宋体" w:hAnsi="宋体" w:cs="宋体" w:eastAsia="宋体"/>
          <w:sz w:val="21"/>
          <w:szCs w:val="21"/>
        </w:rPr>
        <w:sectPr>
          <w:footerReference w:type="default" r:id="rId5"/>
          <w:type w:val="continuous"/>
          <w:pgSz w:w="11906" w:h="16840"/>
          <w:pgMar w:footer="950" w:top="1580" w:bottom="1140" w:left="1480" w:right="1520"/>
          <w:pgNumType w:start="1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-33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、DFH1250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EQ3250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EQ3040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DFH3310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EQ3310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DFH3250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EQ3250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DFH6660、DFH6110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DFH6100、DFH6570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DFH5040X、DFH5120X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DFH5040CCY、DFH5120CCY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DFH5120X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牵引汽车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DFH4180、DFH4250、EQ4250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畜禽运输车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DFH5160CCQ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5" w:right="22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东风小康汽车有限公司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336" w:right="33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EQ6451、EQ6450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DXK5030X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EQ6451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DXK6450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5" w:right="22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东风汽车公司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336" w:right="33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EQ1042、EQ1030、EQ1040、EQ1070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EQ1160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EQ3160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EQ3160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混合动力客车底盘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EQ6820、EQ6110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EQ6800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EQ6580、EQ6640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EQ6440、EQ6620、EQ6810、EQ6350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EQ6680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EQ5042X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953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EQ5043X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EQ5041X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EQ5040X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75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EQ5023X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EQ5025X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EQ5042X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21"/>
                <w:w w:val="8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EQ5060X、EQ5030X、EQ5070X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EQ5042CCY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EQ5128TXC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EQ5168GXW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DFM6471、DFM6470、DFM6474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污水处理车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EQ5168TWC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混凝土泵车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EQ5230THB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牵引教练车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EQ5100X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EQ5041X、EQ5045X、EQ5044X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纯电动售货车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纯电动多功能抑尘车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EQ5160TDY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-33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纯电动流动服务车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EQ5041X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EQ5020ZZZ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5" w:right="22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东风汽车股份有限公司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336" w:right="33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DFA6720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EQ6820、EQ6653、EQ6468、EQ6689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EQ6710、EQ6920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EQ5042X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小学生专用校车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DFA6518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幼儿专用校车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DFA6518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流动服务车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EQ5043X、EQ5033X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5" w:right="22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东风特种汽车有限公司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336" w:right="33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EQ6670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EQ6668、EQ6731、EQ6792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5" w:right="22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神龙汽车有限公司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336" w:right="33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东风标致牌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两用燃料轿车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DC7162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DC6456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DC7166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-8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东风雪铁龙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两用燃料轿车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DC7162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DC6432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950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5" w:right="22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上汽大众汽车有限公司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336" w:right="33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53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众</w:t>
            </w:r>
            <w:r>
              <w:rPr>
                <w:rFonts w:ascii="宋体" w:hAnsi="宋体" w:cs="宋体" w:eastAsia="宋体"/>
                <w:spacing w:val="-4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5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车</w:t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(VOLKSWAGEN</w:t>
            </w:r>
            <w:r>
              <w:rPr>
                <w:rFonts w:ascii="宋体"/>
                <w:sz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-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)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SVW6451、SVW6474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北京北方华德尼奥普兰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客车股份有限公司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336" w:right="33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BFC6125、BFC6115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金华青年汽车制造有限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336" w:right="33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青年牌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JNP6123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JNP6103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JNP6843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JNP6833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JNP6103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北京汽车制造厂有限公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336" w:right="33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黑豹牌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两用燃料轻型载货汽车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BJ1026、BJ1035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两用燃料轻型载货汽车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BJ1026、BJ1035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纯电动轻型载货汽车底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BJ1035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轻型载货汽车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BJ1026、BJ1035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轻型载货汽车底盘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BJ1026、BJ1035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BJ5026X、BJ5035X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BJ5035X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BJ5035CCY、BJ5026CCY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北汽福田汽车股份有限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336" w:right="33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福田牌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BJ1030、BJ1049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BJ1045、BJ1255、BJ1175、BJ1036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BJ1032、BJ1089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BJ1045、BJ1255、BJ1175、BJ1036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-33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BJ1032、BJ1089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BJ3030、BJ3255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BJ3255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BJ6902、BJ6122、BJ6618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BJ6805、BJ6105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BJ6618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轻型客车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BJ6549、BJ6608、BJ6508、BJ6609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950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BJ5032X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BJ5116X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BJ5045X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75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BJ5166X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BJ5036X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BJ5030X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21"/>
                <w:w w:val="8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BJ5089X、BJ5049X、BJ5255X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BJ5030X、BJ5049X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BJ5032CCY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BJ5255CCY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BJ5089CCY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BJ5036CCY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BJ5048X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售货车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BJ5049X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商务车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BJ5048X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BJ6618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宣传车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BJ5048X、BJ5038X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殡仪车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BJ5039X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流动服务车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BJ5048X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BJ5165GQX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纯电动路面养护车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BJ5032TYH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BJ5253ZLJ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1262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北京奔驰汽车有限公司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梅赛德斯-奔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75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驰</w:t>
            </w:r>
            <w:r>
              <w:rPr>
                <w:rFonts w:ascii="宋体" w:hAnsi="宋体" w:cs="宋体" w:eastAsia="宋体"/>
                <w:w w:val="8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(Mercedes-</w:t>
            </w:r>
            <w:r>
              <w:rPr>
                <w:rFonts w:ascii="宋体" w:hAnsi="宋体" w:cs="宋体" w:eastAsia="宋体"/>
                <w:spacing w:val="26"/>
                <w:w w:val="8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Benz)牌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BJ6457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北京新能源汽车股份有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BJ7001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北京汽车股份有限公司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BJ6471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BJ7000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北京现代汽车有限公司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北京现代牌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BH7160、BH7141、BH7161、BH7140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北京福田戴姆勒汽车有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欧曼牌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BJ3313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BJ3313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BJ5163X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牵引汽车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BJ4259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随车起重运输车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BJ5252JSQ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-33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北汽银翔汽车有限公司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BJ5020X、BJ5030X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纯电动邮政车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长城汽车股份有限公司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哈弗牌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CC7153、CC7150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长城牌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CC7000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河北中兴汽车制造有限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田野牌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BQ5023X、BQ5030X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BQ5030X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多用途货车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BQ1023、BQ1030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教练车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BQ5023X、BQ5021X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纯电动多用途货车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BQ1030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河北红星汽车制造有限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21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红星牌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HX5029X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河北长安汽车有限公司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22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长安牌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两用燃料载货汽车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SC1025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两用燃料载货汽车底盘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SC1025、SC1035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SC5035X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荣成华泰汽车有限公司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23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-8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华泰圣达菲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SDH6450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-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一汽客车(大连)有限公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28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解放牌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CA6109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丹东黄海汽车有限责任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29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黄海牌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混合动力城市客车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DD6109、DD6129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DD6109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DD6110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多用途货车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DD1031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DD5031X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北汽（广州）汽车有限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30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BJ7000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山东凯马汽车制造有限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31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凯马牌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KMC1033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KMC1033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KMC5033X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KMC5041X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KMC5033CCY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KMC5041CCY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平板运输车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KMC5046TPB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沈阳华晨金杯汽车有限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33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金杯牌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SY1020、SY1032、SY1034、SY1033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SY1021、SY1030、SY1031、SY1035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SY5021X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SY5020X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SY5033X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SY5022X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售货车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SY5020X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SY1020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大连黄海汽车有限公司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36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黄海牌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DD5041X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-33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上海汽车商用车有限公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41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大通牌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SH5040X、SH5041X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流动服务车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SH5041X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上海申沃客车有限公司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42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申沃牌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SWB6868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SWB6818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南京汽车集团有限公司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44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畅达牌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检测车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NJ5058X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运钞车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NJ5049X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跃进牌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NJ1047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NJ1162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NJ3162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NJ5047X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东风悦达起亚汽车有限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47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华骐牌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YQZ7002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南京徐工汽车制造有限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48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徐工牌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NXG1250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NXG3250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NXG5250ZLJ、NXG5251ZLJ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扬州亚星客车股份有限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49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亚星牌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插电式混合动力城市客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JS6108、JS6851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JS6818、JS6101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JS6101、YBL6117、JS6780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浙江飞碟汽车制造有限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51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飞碟牌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FD1030、FD1121、FD1040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FD1121、FD1040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FD3121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FD5030X、FD5040X、FD5161X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FD5040CCY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FD5030CCY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FD5121CCY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FD5083CCY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多功能抑尘车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FD5160TDY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FD5040ZZZ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FD5160ZXX、FD5250ZXX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轻型货车底盘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FD1030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浙江吉利汽车有限公司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52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知豆牌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SMA7001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浙江豪情汽车制造有限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52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吉利牌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HQ6453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安徽安凯汽车股份有限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55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安凯牌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HFF6879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HFF6859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插电式混合动力城市客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HFF6850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插电式混合动力客车底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HFF6123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-33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638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HFF6104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HFF6129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HFF6801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HFF6109、HFF6120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HFF6111、HFF6802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图书馆车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HFF5180X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幼儿专用校车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HFF6551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安徽江淮汽车股份有限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56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江淮牌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HFC1030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HFC1161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HFC1251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HFC1020、HFC1311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HFC1030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HFC1161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HFC1251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HFC1020、HFC1041、HFC1311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HFC3161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HFC3040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HFC3086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HFC3311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HFC3161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HFC3040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HFC3086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HFC3311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HFC6570、HFC6750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HFC5161X</w:t>
            </w:r>
            <w:r>
              <w:rPr>
                <w:rFonts w:ascii="宋体" w:hAnsi="宋体" w:cs="宋体" w:eastAsia="宋体"/>
                <w:spacing w:val="-73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HFC5020X</w:t>
            </w:r>
            <w:r>
              <w:rPr>
                <w:rFonts w:ascii="宋体" w:hAnsi="宋体" w:cs="宋体" w:eastAsia="宋体"/>
                <w:spacing w:val="-72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3"/>
                <w:w w:val="85"/>
                <w:sz w:val="21"/>
                <w:szCs w:val="21"/>
              </w:rPr>
              <w:t>HFC5030X</w:t>
            </w:r>
            <w:r>
              <w:rPr>
                <w:rFonts w:ascii="宋体" w:hAnsi="宋体" w:cs="宋体" w:eastAsia="宋体"/>
                <w:spacing w:val="-72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HFC5251X、HFC5311X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HFC5061X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HFC5061X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翼开启厢式车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HFC5141X、HFC5100X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1262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-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9"/>
                <w:sz w:val="21"/>
                <w:szCs w:val="21"/>
              </w:rPr>
              <w:t>HFC5161CCY</w:t>
            </w:r>
            <w:r>
              <w:rPr>
                <w:rFonts w:ascii="宋体" w:hAnsi="宋体" w:cs="宋体" w:eastAsia="宋体"/>
                <w:spacing w:val="6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5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9"/>
                <w:sz w:val="21"/>
                <w:szCs w:val="21"/>
              </w:rPr>
              <w:t>HFC5041CCY</w:t>
            </w:r>
            <w:r>
              <w:rPr>
                <w:rFonts w:ascii="宋体" w:hAnsi="宋体" w:cs="宋体" w:eastAsia="宋体"/>
                <w:spacing w:val="6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75" w:lineRule="auto" w:before="40"/>
              <w:ind w:left="2" w:right="-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HFC5030CCY</w:t>
            </w:r>
            <w:r>
              <w:rPr>
                <w:rFonts w:ascii="宋体" w:hAnsi="宋体" w:cs="宋体" w:eastAsia="宋体"/>
                <w:spacing w:val="7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94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HFC5020CCY</w:t>
            </w:r>
            <w:r>
              <w:rPr>
                <w:rFonts w:ascii="宋体" w:hAnsi="宋体" w:cs="宋体" w:eastAsia="宋体"/>
                <w:spacing w:val="8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29"/>
                <w:w w:val="8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HFC5036CCY</w:t>
            </w:r>
            <w:r>
              <w:rPr>
                <w:rFonts w:ascii="宋体" w:hAnsi="宋体" w:cs="宋体" w:eastAsia="宋体"/>
                <w:spacing w:val="7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94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HFC5251CCY</w:t>
            </w:r>
            <w:r>
              <w:rPr>
                <w:rFonts w:ascii="宋体" w:hAnsi="宋体" w:cs="宋体" w:eastAsia="宋体"/>
                <w:spacing w:val="8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29"/>
                <w:w w:val="8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HFC5311CCY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HFC5161X</w:t>
            </w:r>
            <w:r>
              <w:rPr>
                <w:rFonts w:ascii="宋体" w:hAnsi="宋体" w:cs="宋体" w:eastAsia="宋体"/>
                <w:spacing w:val="-73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HFC5162X</w:t>
            </w:r>
            <w:r>
              <w:rPr>
                <w:rFonts w:ascii="宋体" w:hAnsi="宋体" w:cs="宋体" w:eastAsia="宋体"/>
                <w:spacing w:val="-72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3"/>
                <w:w w:val="85"/>
                <w:sz w:val="21"/>
                <w:szCs w:val="21"/>
              </w:rPr>
              <w:t>HFC5030X</w:t>
            </w:r>
            <w:r>
              <w:rPr>
                <w:rFonts w:ascii="宋体" w:hAnsi="宋体" w:cs="宋体" w:eastAsia="宋体"/>
                <w:spacing w:val="-72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HFC5251X、HFC5311X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工程车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HFC5049X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畜禽运输车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HFC5161CCQ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HFC7151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-9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东南(福建)汽车工业有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58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东南牌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DN7150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福建新福达汽车工业有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58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5"/>
                <w:sz w:val="21"/>
                <w:szCs w:val="21"/>
              </w:rPr>
              <w:t>福达</w:t>
            </w:r>
            <w:r>
              <w:rPr>
                <w:rFonts w:ascii="宋体" w:hAnsi="宋体" w:cs="宋体" w:eastAsia="宋体"/>
                <w:spacing w:val="-2"/>
                <w:w w:val="85"/>
                <w:sz w:val="21"/>
                <w:szCs w:val="21"/>
              </w:rPr>
              <w:t>(FORTA)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FZ5025X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福建新龙马汽车股份有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58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福建牌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FJ5020X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江西昌河汽车有限责任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59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昌河牌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CH5035X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轻型普通货车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CH1035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江西江铃集团晶马汽车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62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晶马牌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JMV6105、JMV6820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JMV6820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中国重汽集团济南卡车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63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豪沃牌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2"/>
                <w:w w:val="80"/>
                <w:sz w:val="21"/>
              </w:rPr>
              <w:t>Z</w:t>
            </w:r>
            <w:r>
              <w:rPr>
                <w:rFonts w:ascii="宋体"/>
                <w:w w:val="80"/>
                <w:sz w:val="21"/>
              </w:rPr>
              <w:t>Z</w:t>
            </w:r>
            <w:r>
              <w:rPr>
                <w:rFonts w:ascii="宋体"/>
                <w:spacing w:val="7"/>
                <w:w w:val="80"/>
                <w:sz w:val="21"/>
              </w:rPr>
              <w:t>5</w:t>
            </w:r>
            <w:r>
              <w:rPr>
                <w:rFonts w:ascii="宋体"/>
                <w:spacing w:val="1"/>
                <w:w w:val="80"/>
                <w:sz w:val="21"/>
              </w:rPr>
              <w:t>1</w:t>
            </w:r>
            <w:r>
              <w:rPr>
                <w:rFonts w:ascii="宋体"/>
                <w:w w:val="80"/>
                <w:sz w:val="21"/>
              </w:rPr>
              <w:t>6</w:t>
            </w:r>
            <w:r>
              <w:rPr>
                <w:rFonts w:ascii="宋体"/>
                <w:spacing w:val="1"/>
                <w:w w:val="80"/>
                <w:sz w:val="21"/>
              </w:rPr>
              <w:t>7</w:t>
            </w:r>
            <w:r>
              <w:rPr>
                <w:rFonts w:ascii="宋体"/>
                <w:w w:val="80"/>
                <w:sz w:val="21"/>
              </w:rPr>
              <w:t>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牵引汽车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ZZ4257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中国重汽集团济南商用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63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-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斯达-斯太尔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ZZ3313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-33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压裂砂罐车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ZZ5313TSG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豪沃牌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邮政车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2"/>
                <w:w w:val="80"/>
                <w:sz w:val="21"/>
              </w:rPr>
              <w:t>Z</w:t>
            </w:r>
            <w:r>
              <w:rPr>
                <w:rFonts w:ascii="宋体"/>
                <w:w w:val="80"/>
                <w:sz w:val="21"/>
              </w:rPr>
              <w:t>Z</w:t>
            </w:r>
            <w:r>
              <w:rPr>
                <w:rFonts w:ascii="宋体"/>
                <w:spacing w:val="7"/>
                <w:w w:val="80"/>
                <w:sz w:val="21"/>
              </w:rPr>
              <w:t>5</w:t>
            </w:r>
            <w:r>
              <w:rPr>
                <w:rFonts w:ascii="宋体"/>
                <w:spacing w:val="1"/>
                <w:w w:val="80"/>
                <w:sz w:val="21"/>
              </w:rPr>
              <w:t>0</w:t>
            </w:r>
            <w:r>
              <w:rPr>
                <w:rFonts w:ascii="宋体"/>
                <w:w w:val="80"/>
                <w:sz w:val="21"/>
              </w:rPr>
              <w:t>4</w:t>
            </w:r>
            <w:r>
              <w:rPr>
                <w:rFonts w:ascii="宋体"/>
                <w:spacing w:val="1"/>
                <w:w w:val="80"/>
                <w:sz w:val="21"/>
              </w:rPr>
              <w:t>7</w:t>
            </w:r>
            <w:r>
              <w:rPr>
                <w:rFonts w:ascii="宋体"/>
                <w:w w:val="80"/>
                <w:sz w:val="21"/>
              </w:rPr>
              <w:t>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中国重汽集团济宁商用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63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豪瀚牌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ZZ1225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牵引汽车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ZZ4255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中国重汽集团福建海西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63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豪曼牌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ZZ3168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ZZ5168ZLJ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一汽解放青岛汽车有限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64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解放牌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CA1049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CA5049X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牵引汽车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CA4180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山东唐骏欧铃汽车制造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68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欧铃牌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ZB1040、ZB1042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ZB5042X、ZB5040X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中国一拖集团有限公司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69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东方红牌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LT5162TXS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山东时风商用车有限公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70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时风牌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SSF1030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SSF1030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SSF3030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SSF3030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SSF5030X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SSF5030CCY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郑州宇通客车股份有限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71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宇通牌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ZK6609、ZK6116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ZK6719、ZK6106、ZK6570、ZK6108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ZK6559、ZK6960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混合动力城市客车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ZK6105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ZK6805、ZK6105、ZK6935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医疗车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ZK5156X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ZK5061X、ZK5070X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小学生专用校车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ZK6609、ZK6739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展示车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ZK5151X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幼儿专用校车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ZK6579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指挥车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ZK5062X、ZK5131X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教练车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ZK5060X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ZK5180X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流动服务车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ZK5042X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血浆运输车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ZK5021X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通信车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ZK5030X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湖北新楚风汽车股份有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73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楚风牌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HQG6605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加油车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HQG5070GJY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混凝土泵车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HQG5196THB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湖北三环专用汽车有限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76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十通牌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STQ1042、STQ1043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-33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STQ1151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STQ1161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STQ5162X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STQ5042X、STQ5043X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STQ5045CCY、STQ5151CCY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湖北三江航天万山特种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78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万山牌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WS1041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比亚迪汽车工业有限公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79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比亚迪牌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BYD6100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nil" w:sz="6" w:space="0" w:color="auto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3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BYD6100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BYD5031X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BYD6450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三一汽车制造有限公司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80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三一牌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SYM1250、SYM1312、SYM1310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混凝土搅拌运输车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9"/>
                <w:sz w:val="21"/>
                <w:szCs w:val="21"/>
              </w:rPr>
              <w:t>SYM5310GJB</w:t>
            </w:r>
            <w:r>
              <w:rPr>
                <w:rFonts w:ascii="宋体" w:hAnsi="宋体" w:cs="宋体" w:eastAsia="宋体"/>
                <w:spacing w:val="6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5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9"/>
                <w:sz w:val="21"/>
                <w:szCs w:val="21"/>
              </w:rPr>
              <w:t>SYM5250GJB</w:t>
            </w:r>
            <w:r>
              <w:rPr>
                <w:rFonts w:ascii="宋体" w:hAnsi="宋体" w:cs="宋体" w:eastAsia="宋体"/>
                <w:spacing w:val="6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SYM5311GJB、SYM5312GJB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SYM5250ZLJ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安徽华菱汽车有限公司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81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华菱之星牌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HN3251、HN3310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HN3310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湖南中联重科车桥有限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82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大汉牌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HNQ6122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3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邦乐牌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HNQ6960、HNQ6880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湖南江南汽车制造有限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84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众泰牌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JNJ5020X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nil" w:sz="6" w:space="0" w:color="auto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55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JNJ6450、JNJ6471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JNJ6455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JNJ7000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深圳东风汽车有限公司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85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SE5070ZYS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SE5085TQZ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纯电动桶装垃圾运输车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EQ5032CTY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EQ5160ZXX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0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广州汽车集团乘用车有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89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tabs>
                <w:tab w:pos="799" w:val="left" w:leader="none"/>
              </w:tabs>
              <w:spacing w:line="262" w:lineRule="exact"/>
              <w:ind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传</w:t>
              <w:tab/>
              <w:t>祺</w:t>
            </w:r>
          </w:p>
        </w:tc>
        <w:tc>
          <w:tcPr>
            <w:tcW w:w="1850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GAC6480、GAC6450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12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nil" w:sz="6" w:space="0" w:color="auto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1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1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(Trumpchi)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85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1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广汽丰田汽车有限公司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89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-2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丰</w:t>
            </w:r>
            <w:r>
              <w:rPr>
                <w:rFonts w:ascii="宋体" w:hAnsi="宋体" w:cs="宋体" w:eastAsia="宋体"/>
                <w:spacing w:val="-4"/>
                <w:w w:val="80"/>
                <w:sz w:val="21"/>
                <w:szCs w:val="21"/>
              </w:rPr>
              <w:t>田</w:t>
            </w: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(TO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Y</w:t>
            </w: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O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T</w:t>
            </w: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A</w:t>
            </w:r>
            <w:r>
              <w:rPr>
                <w:rFonts w:ascii="宋体" w:hAnsi="宋体" w:cs="宋体" w:eastAsia="宋体"/>
                <w:spacing w:val="-25"/>
                <w:w w:val="80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GTM7120、GTM7181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广汽本田汽车有限公司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89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5"/>
                <w:sz w:val="21"/>
                <w:szCs w:val="21"/>
              </w:rPr>
              <w:t>本田</w:t>
            </w:r>
            <w:r>
              <w:rPr>
                <w:rFonts w:ascii="宋体" w:hAnsi="宋体" w:cs="宋体" w:eastAsia="宋体"/>
                <w:spacing w:val="-2"/>
                <w:w w:val="85"/>
                <w:sz w:val="21"/>
                <w:szCs w:val="21"/>
              </w:rPr>
              <w:t>(HONDA)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GHA6480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5"/>
                <w:sz w:val="21"/>
                <w:szCs w:val="21"/>
              </w:rPr>
              <w:t>讴歌</w:t>
            </w:r>
            <w:r>
              <w:rPr>
                <w:rFonts w:ascii="宋体" w:hAnsi="宋体" w:cs="宋体" w:eastAsia="宋体"/>
                <w:spacing w:val="-2"/>
                <w:w w:val="85"/>
                <w:sz w:val="21"/>
                <w:szCs w:val="21"/>
              </w:rPr>
              <w:t>(ACURA)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GHA7150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桂林客车工业集团有限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90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五菱牌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GL6602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-33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东风柳州汽车有限公司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91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LZ5021X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LZ6476、LZ6473、LZ6511、LZ6475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LZ6472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乘龙牌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LZ5110X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车厢可卸式汽车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LZ5200ZKX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上汽通用五菱汽车股份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92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宝骏牌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LZW6420、LZW6480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LZW7120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重庆力帆乘用车有限公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93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力帆牌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LF7002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上汽依维柯红岩商用车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94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红岩牌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CQ1166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CQ3316、CQ3256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CQ3316、CQ3256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牵引汽车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CQ4256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CQ5256ZLJ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CQ5316ZXX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庆铃汽车股份有限公司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95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五十铃牌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QL1071、QL1040、QL1070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QL1071、QL1040、QL1044、QL1043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QL1042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QL5044X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QL5070X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QL5040X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QL5043X、QL5071X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QL5040CCY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QL5040X、QL5071X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合肥长安汽车有限公司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96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长安牌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SC7003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重庆长安汽车股份有限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96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长安牌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SC1041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SC1031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SC1031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SC5031X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SC5041X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SC5031CCY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SC5031X、SC5021X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长安福特汽车有限公司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4" w:right="295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96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-15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金</w:t>
            </w:r>
            <w:r>
              <w:rPr>
                <w:rFonts w:ascii="宋体" w:hAnsi="宋体" w:cs="宋体" w:eastAsia="宋体"/>
                <w:spacing w:val="8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牛</w:t>
            </w:r>
            <w:r>
              <w:rPr>
                <w:rFonts w:ascii="宋体" w:hAnsi="宋体" w:cs="宋体" w:eastAsia="宋体"/>
                <w:spacing w:val="8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2"/>
                <w:sz w:val="21"/>
                <w:szCs w:val="21"/>
              </w:rPr>
              <w:t>座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(TAURUS)牌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CAF7202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中植一客成都汽车有限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100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中植汽车牌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CDL6820、CDL6100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CDL5030X、CDL5020X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中国重汽集团成都王牌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商用车有限公司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王牌牌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CDW1041、CDW1070、CDW1043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CDW1040、CDW1070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CDW3163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CDW3061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CDW3062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CDW3162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CDW3080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CDW3041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CDW3160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-33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638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-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CDW3070</w:t>
            </w:r>
            <w:r>
              <w:rPr>
                <w:rFonts w:ascii="宋体" w:hAnsi="宋体" w:cs="宋体" w:eastAsia="宋体"/>
                <w:spacing w:val="-44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CDW3090</w:t>
            </w:r>
            <w:r>
              <w:rPr>
                <w:rFonts w:ascii="宋体" w:hAnsi="宋体" w:cs="宋体" w:eastAsia="宋体"/>
                <w:spacing w:val="-43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CDW3040</w:t>
            </w:r>
            <w:r>
              <w:rPr>
                <w:rFonts w:ascii="宋体" w:hAnsi="宋体" w:cs="宋体" w:eastAsia="宋体"/>
                <w:spacing w:val="-3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CDW3060、CDW3161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CDW3080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CDW3160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CDW3070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CDW3090、CDW3040、CDW3060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CDW5042X、CDW5041X、CDW5070X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9"/>
                <w:sz w:val="21"/>
                <w:szCs w:val="21"/>
              </w:rPr>
              <w:t>CDW5070CCY</w:t>
            </w:r>
            <w:r>
              <w:rPr>
                <w:rFonts w:ascii="宋体" w:hAnsi="宋体" w:cs="宋体" w:eastAsia="宋体"/>
                <w:spacing w:val="6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5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9"/>
                <w:sz w:val="21"/>
                <w:szCs w:val="21"/>
              </w:rPr>
              <w:t>CDW5041CCY</w:t>
            </w:r>
            <w:r>
              <w:rPr>
                <w:rFonts w:ascii="宋体" w:hAnsi="宋体" w:cs="宋体" w:eastAsia="宋体"/>
                <w:spacing w:val="6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CDW5043CCY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CDW5040X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混凝土搅拌运输车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CDW5160GJB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CDW5070GPS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CDW5040ZLJ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CDW</w:t>
            </w: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4</w:t>
            </w:r>
            <w:r>
              <w:rPr>
                <w:rFonts w:ascii="宋体" w:hAnsi="宋体" w:cs="宋体" w:eastAsia="宋体"/>
                <w:spacing w:val="3"/>
                <w:w w:val="80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-6"/>
                <w:w w:val="8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Z、</w:t>
            </w: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CDW</w:t>
            </w: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4</w:t>
            </w:r>
            <w:r>
              <w:rPr>
                <w:rFonts w:ascii="宋体" w:hAnsi="宋体" w:cs="宋体" w:eastAsia="宋体"/>
                <w:spacing w:val="3"/>
                <w:w w:val="80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-6"/>
                <w:w w:val="8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ZZ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四川野马汽车股份有限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野马牌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SQJ6600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成都大运汽车集团有限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大运牌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CGC1034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CGC1034、CGC1044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DYQ1251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DYQ1251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CGC3042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CGC3042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DYQ5251X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CGC5044X、CGC5045X、CGC5025X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DYQ5251CCY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CGC5100X、CGC5046X、CGC5042X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随车起重运输车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CGC5042JSQ、CGC5046JSQ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云南力帆骏马车辆有限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106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时骏牌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LFJ1045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LFJ1045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LFJ5045X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陕西通家汽车股份有限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109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通家福牌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STJ5024X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陕西汽车集团有限责任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110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陕汽牌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SX1140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SX3160、SX3312、SX3120、SX3311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SX3313、SX33104、SX3314、SX3310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SX3160、SX3120、SX3310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混凝土搅拌运输车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SX5140GJB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牵引汽车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SX4250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-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5"/>
                <w:sz w:val="21"/>
                <w:szCs w:val="21"/>
              </w:rPr>
              <w:t>金龙联合汽车工业(</w:t>
            </w:r>
            <w:r>
              <w:rPr>
                <w:rFonts w:ascii="宋体" w:hAnsi="宋体" w:cs="宋体" w:eastAsia="宋体"/>
                <w:spacing w:val="-3"/>
                <w:w w:val="85"/>
                <w:sz w:val="21"/>
                <w:szCs w:val="21"/>
              </w:rPr>
              <w:t>苏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州)有限公司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112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海格牌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KLQ6759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KLQ6540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KLQ6920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KLQ6905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KLQ6669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KLQ6609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KLQ6729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-33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混合动力客车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KLQ6902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KLQ6129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KLQ6601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KLQ6800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KLQ6109、KLQ6850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KLQ6601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KLQ5032X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KLQ5030X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医疗车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KLQ5101X、KLQ5112X、KLQ5062X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商务车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KLQ5041X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KLQ5030X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展示车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KLQ5040X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殡仪车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KLQ5060X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四川现代汽车有限公司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118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南骏牌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CNJ3040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CNJ3040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CNJ6600、CNJ6710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CNJ6702、CNJ6570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康恩迪牌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CHM6700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CHM6702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-3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奇瑞商用车(安徽)有限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119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威麟牌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SQR5040X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开瑞牌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SQR1040、SQR1044、SQR1042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SQR1040、SQR1045、SQR1049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SQR5021X</w:t>
            </w:r>
            <w:r>
              <w:rPr>
                <w:rFonts w:ascii="宋体" w:hAnsi="宋体" w:cs="宋体" w:eastAsia="宋体"/>
                <w:spacing w:val="-73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SQR5040X</w:t>
            </w:r>
            <w:r>
              <w:rPr>
                <w:rFonts w:ascii="宋体" w:hAnsi="宋体" w:cs="宋体" w:eastAsia="宋体"/>
                <w:spacing w:val="-72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3"/>
                <w:w w:val="85"/>
                <w:sz w:val="21"/>
                <w:szCs w:val="21"/>
              </w:rPr>
              <w:t>SQR5044X</w:t>
            </w:r>
            <w:r>
              <w:rPr>
                <w:rFonts w:ascii="宋体" w:hAnsi="宋体" w:cs="宋体" w:eastAsia="宋体"/>
                <w:spacing w:val="-72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SQR5048X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9"/>
                <w:sz w:val="21"/>
                <w:szCs w:val="21"/>
              </w:rPr>
              <w:t>SQR5042CCY</w:t>
            </w:r>
            <w:r>
              <w:rPr>
                <w:rFonts w:ascii="宋体" w:hAnsi="宋体" w:cs="宋体" w:eastAsia="宋体"/>
                <w:spacing w:val="6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5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9"/>
                <w:sz w:val="21"/>
                <w:szCs w:val="21"/>
              </w:rPr>
              <w:t>SQR5043CCY</w:t>
            </w:r>
            <w:r>
              <w:rPr>
                <w:rFonts w:ascii="宋体" w:hAnsi="宋体" w:cs="宋体" w:eastAsia="宋体"/>
                <w:spacing w:val="6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SQR5021CCY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奇瑞汽车股份有限公司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119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凯翼牌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SQR7001、SQR7000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奇瑞牌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SQR7000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SQR7152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开瑞牌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SQR5022X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上海汽车集团股份有限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122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荣威牌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插电式混合动力运动型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CSA6454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插电式混合动力轿车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CSA7144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厦门金龙联合汽车工业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123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金龙牌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XMQ6608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XMQ6901、XMQ6125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XMQ6573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混合动力城市客车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XMQ6106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XMQ6850、XMQ6106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XMQ5040X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XMQ5030X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-33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中小学生专用校车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XMQ6100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商务车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XMQ5040X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殡仪车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XMQ5040X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厦门金龙旅行车有限公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124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金旅牌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XML6112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XML6857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XML6907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XML6757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XML6997、XML6807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混合动力城市客车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XML6115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XML6105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XML6125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XML6855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混合动力客车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XML6122、XML6102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XML6115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XML6105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XML6809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XML6125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XML6809、XML6102、XML6112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纯电动轻型客车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XML6532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XML5036X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殡仪车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XML5036X、XML5049X、XML5035X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中通客车控股股份有限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125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LCK6128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LCK6117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LCK6119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LCK6125、LCK6118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插电式混合动力客车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LCK6109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LCK6815、LCK6817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铰接式城市客车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LCK6180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LCK5020X、LCK5026X、LCK5042X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河南少林客车股份有限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126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少林牌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SLG6822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SLG5040X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重庆恒通客车有限公司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127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恒通客车牌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CKZ6710、CKZ6731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CKZ6605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插电式混合动力城市客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CKZ6116、CKZ6851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CKZ6851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海马汽车有限公司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128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海马牌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HMA7160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上海申龙客车有限公司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129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申龙牌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混合动力城市客车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SLK6109、SLK6859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SLK6129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SLK5021X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纯电动邮政车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SLK5021X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山西成功汽车制造有限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130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太行成功牌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SCH1025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纯电动封闭货车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SCH5022X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深圳市五洲龙汽车有限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131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五洲龙牌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FDG6851、FDG6105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FDG6112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湖南恒润汽车有限公司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132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恒润牌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载货汽车底盘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HRQ1040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自卸汽车底盘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HRQ3120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河北御捷车业有限公司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134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御捷马牌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YGM5021X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47"/>
        <w:gridCol w:w="811"/>
        <w:gridCol w:w="991"/>
        <w:gridCol w:w="1850"/>
        <w:gridCol w:w="2681"/>
      </w:tblGrid>
      <w:tr>
        <w:trPr>
          <w:trHeight w:val="494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-33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66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78"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898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950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安徽猎豹汽车有限公司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136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799" w:val="left" w:leader="none"/>
              </w:tabs>
              <w:spacing w:line="260" w:lineRule="exact"/>
              <w:ind w:right="-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猎</w:t>
              <w:tab/>
              <w:t>豹</w:t>
            </w:r>
          </w:p>
          <w:p>
            <w:pPr>
              <w:pStyle w:val="TableParagraph"/>
              <w:spacing w:line="275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(leopaard)</w:t>
            </w:r>
            <w:r>
              <w:rPr>
                <w:rFonts w:ascii="宋体" w:hAnsi="宋体" w:cs="宋体" w:eastAsia="宋体"/>
                <w:spacing w:val="26"/>
                <w:w w:val="8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LBA6460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芜湖凯翼汽车有限公司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137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凯翼牌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WHJ6461、WHJ6460、WHJ6462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集瑞联合重工有限公司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139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集瑞联合牌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牵引汽车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QCC4252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广东福迪汽车有限公司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140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福迪牌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多用途乘用车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NHQ6481、NHQ6480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多用途货车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NHQ1029、NHQ1030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江苏九龙汽车制造有限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141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大马牌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HKL6801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轻型客车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HKL6600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殡仪车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HKL5043X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南京金龙客车制造有限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142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开沃牌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NJL6109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NJL6100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混合动力客车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NJL6117、NJL6907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NJL6117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6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NJL6806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NJL6107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NJL6600、NJL6810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NJL6791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NJL5021X、NJL5040X、NJL5020X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长沙梅花汽车制造有限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143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同心牌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TX6830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TX6702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挖掏式管道疏通车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TX5064TWG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56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TX5043TQZ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56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80"/>
                <w:sz w:val="21"/>
              </w:rPr>
              <w:t>TX5250ZLJ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江苏卡威汽车工业集团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144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卡威牌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JNQ5033X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华晨鑫源重庆汽车有限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1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71" w:right="16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146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鑫源牌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JKC5020X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950" w:hRule="exact"/>
        </w:trPr>
        <w:tc>
          <w:tcPr>
            <w:tcW w:w="56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109</w:t>
            </w:r>
          </w:p>
        </w:tc>
        <w:tc>
          <w:tcPr>
            <w:tcW w:w="8081" w:type="dxa"/>
            <w:gridSpan w:val="5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同意神龙汽车有限公司在《公告》中设立非独立法人分公司，企业名称：神龙汽车有限公司成都分公司，注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75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册地址：湖北省武汉市武汉经济技术开发区，生产地址：四川省成都经济技术开发区（龙泉驿区）汽车城大</w:t>
            </w:r>
            <w:r>
              <w:rPr>
                <w:rFonts w:ascii="宋体" w:hAnsi="宋体" w:cs="宋体" w:eastAsia="宋体"/>
                <w:spacing w:val="48"/>
                <w:w w:val="8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8"/>
                <w:w w:val="85"/>
                <w:sz w:val="21"/>
                <w:szCs w:val="21"/>
              </w:rPr>
              <w:t>道一段</w:t>
            </w:r>
            <w:r>
              <w:rPr>
                <w:rFonts w:ascii="宋体" w:hAnsi="宋体" w:cs="宋体" w:eastAsia="宋体"/>
                <w:spacing w:val="-61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-59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号。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5"/>
        <w:ind w:left="476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二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、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民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用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改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装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140" w:lineRule="exact" w:before="12"/>
        <w:rPr>
          <w:sz w:val="14"/>
          <w:szCs w:val="1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北京北重汽车改装有限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一)03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北重电牌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BZD3046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洒水车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BZD5030GSS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BZD5250GSS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BZD5160GSS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BZD5030ZXX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北京市政中燕工程机械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一)04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中燕牌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翼开启厢式车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BSZ5164X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BSZ5120GPS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BSZ5160GPS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BSZ5254GPS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北京北电科林电子有限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一)08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新桥牌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通信车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BDK5020X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北京天坛海乔客车有限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一)11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天坛牌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指挥车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BF5023X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北京安龙特种车辆有限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一)19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安龙牌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布障车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75"/>
                <w:sz w:val="21"/>
              </w:rPr>
              <w:t>BJK5130CBZ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稽查车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BJK5043X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航天新长征电动汽车技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术有限公司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一)23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蓝速牌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BYN5040X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检测车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BYN5161X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通信车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BYN5160X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北京华林特装车有限公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一)31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华林牌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HLT5030X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HLT5161ZYS、HLT5162ZYS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HLT5160ZYS、HLT5075ZYS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纯电动吸粪车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HLT5070GXE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纯电动桶装垃圾运输车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HLT5034CTY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HLT5070ZLJ、HLT5030ZLJ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HLT5030ZXX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纯电动餐厨垃圾车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HLT5070TCA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餐厨垃圾车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HLT5120TCA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北京市清洁机械厂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一)31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亚洁牌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BQJ5100ZLJ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BQJ5252ZXX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北京事必达汽车有限责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一)32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驰远牌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BSP5250ZYS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BSP5122GXE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BSP5060GPS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餐厨垃圾车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BSP5080TCA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北京环达汽车装配有限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一)33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环达牌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商务车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BJQ5033X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监测车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BJQ5052X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通信车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BJQ5140X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北京三辰环卫机械有限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一)40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三辰牌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福祉车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BSC5021X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中天高科特种车辆有限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中天之星牌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TC9170、TC9020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勘察车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TC5050X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TC5042X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62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中国石油集团渤海石油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装备制造有限公司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二)16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卡瑞特牌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供液车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GYC5253TGY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GYC5252TYA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张家口大地专用汽车制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造有限责任公司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三)01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张拖牌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多功能抑尘车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ZTC5160TDY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唐山亚特专用汽车有限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三)03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亚特重工牌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低密度粉粒物料运输车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TZ5317GFL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洒水车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TZ5250GSS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TZ5160TXS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混凝土搅拌运输车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TZ5310GJB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唐鸿重工专用汽车股份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三)09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唐鸿重工牌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扫路车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XT5080TSL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除雪车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XT5160TCX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廊坊京联汽车改装有限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三)25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驼马牌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雏禽运输车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JLC5139X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石家庄煤矿机械有限责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三)37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石煤牌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75"/>
                <w:sz w:val="21"/>
              </w:rPr>
              <w:t>SMJ5070ZZZ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SMJ5070ZXX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SMJ5020ZXX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SMJ5040ZXX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随车起重运输车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SMJ5160JSQ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三河市新宏昌专用车有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宏昌天马牌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平板自卸汽车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HCL3317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污泥自卸汽车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HCL5313ZWX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HCL9402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河北华旗专用汽车制造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三)57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旗林牌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QLG9406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QLG5253GYY、QLG5160GYY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河北安旭专用汽车有限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三)70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安旭牌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监测车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AX5040X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AX5120ZXX、AX5070ZXX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除雪车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AX5250TCX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河北远大专用汽车制造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三)84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衡霸牌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YYD5080ZYS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YYD5160TXS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山西原野汽车制造有限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四)06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湛龙牌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YYC6818、YYC6850、YYC6101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YYC6117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YYC5030X、YYC5040X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950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山西汽车工业集团卓里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75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克劳耐商用车厢制造有</w:t>
            </w:r>
            <w:r>
              <w:rPr>
                <w:rFonts w:ascii="宋体" w:hAnsi="宋体" w:cs="宋体" w:eastAsia="宋体"/>
                <w:spacing w:val="28"/>
                <w:w w:val="8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四)12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卓里-克劳耐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SXL9407、SXL9408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沈阳森源艾思特福汽车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六)03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鸿运牌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FS5040X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辽宁乾丰专用车有限公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六)06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易圣达牌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QF6110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混合动力城市客车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QF6110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铁岭陆平专用汽车有限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六)08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陆平机器牌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LPC5041X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检测车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LPC5020X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洒水车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LPC5250GSS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鞍山衡业专用汽车制造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六)09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鲸象牌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AS5162ZYS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洒水车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AS5088GSS、AS5162GSS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山推抚起机械有限公司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六)17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抚起牌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泡沫消防车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FQZ5330GXF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登高平台消防车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FQZ5400JXF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沈阳天鹰专用汽车制造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六)19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天野牌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翼开启厢式车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STY5220X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7"/>
                <w:w w:val="70"/>
                <w:sz w:val="21"/>
                <w:szCs w:val="21"/>
              </w:rPr>
              <w:t>华晨客</w:t>
            </w:r>
            <w:r>
              <w:rPr>
                <w:rFonts w:ascii="宋体" w:hAnsi="宋体" w:cs="宋体" w:eastAsia="宋体"/>
                <w:spacing w:val="-26"/>
                <w:w w:val="70"/>
                <w:sz w:val="21"/>
                <w:szCs w:val="21"/>
              </w:rPr>
              <w:t>车</w:t>
            </w:r>
            <w:r>
              <w:rPr>
                <w:rFonts w:ascii="宋体" w:hAnsi="宋体" w:cs="宋体" w:eastAsia="宋体"/>
                <w:spacing w:val="6"/>
                <w:w w:val="7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7"/>
                <w:w w:val="7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6"/>
                <w:w w:val="70"/>
                <w:sz w:val="21"/>
                <w:szCs w:val="21"/>
              </w:rPr>
              <w:t>连</w:t>
            </w:r>
            <w:r>
              <w:rPr>
                <w:rFonts w:ascii="宋体" w:hAnsi="宋体" w:cs="宋体" w:eastAsia="宋体"/>
                <w:spacing w:val="-26"/>
                <w:w w:val="70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spacing w:val="7"/>
                <w:w w:val="70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w w:val="70"/>
                <w:sz w:val="21"/>
                <w:szCs w:val="21"/>
              </w:rPr>
              <w:t>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六)32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佰斯威牌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多功能抑尘车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WK5160TDY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WK5032X、WK5031X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沈阳铭辰汽车有限公司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六)47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麒龙牌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QLY5083X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QLY5071TQZ、QLY5081TQZ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盘锦金碧专用汽车制造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六)53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金碧牌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PJQ9400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沈阳美壁斯挂车制造有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六)54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路斯牌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MBS9401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丹东黄海特种专用车有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六)60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黄海牌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DD9405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清洗吸污车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DD5160GQW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DD5161TYC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除雪车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DD5032TCX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辽宁广燕专用汽车制造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六)64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广燕牌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75"/>
                <w:sz w:val="21"/>
              </w:rPr>
              <w:t>LGY5130TQZ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长春北车电动汽车有限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七)09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安凯牌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CCQ6120、CCQ6800、CCQ6100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通化石油化工机械制造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七)13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通石牌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采油车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THS5180TCY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长春双龙专用汽车制造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七)30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龙帝牌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CSL5024ZLJ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牡丹江森田特种车辆改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装有限责任公司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八)02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振翔牌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供液消防车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MG5240GXF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哈尔滨通联客车有限公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八)04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哈尔滨牌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混合动力城市客车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HKC6122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大庆油田石油专用设备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八)21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井田牌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工程车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DQJ5060X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放射性源车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DQJ5060X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上海冰熊专用汽车有限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九)05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冰熊牌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BXL5071X、BXL5042X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上海市环境卫生车辆设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备厂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九)08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上环牌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SHW5254ZXX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SHW5314ZXX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SHW5319ZXX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上海万象汽车制造有限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九)26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象牌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SXC6110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南京客车制造厂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雨花牌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商务车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NJK5042X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NJK5047X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镇江飞驰汽车集团有限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飞球牌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商务车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ZJL5034X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牡丹汽车股份有限公司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牡丹牌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MD6772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MD6811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MD6810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淮安市专用汽车制造有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十)16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永旋牌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HYG5259GXW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江苏常隆客车有限公司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常隆牌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YS6106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一汽解放汽车有限公司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无锡柴油机厂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十)18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凤凰牌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FXC5160X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翼开启厢式车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FXC5169X、FXC5250X、FXC5160X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平板运输车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FXC5160TPB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FXC5250ZLJ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江苏陆地方舟新能源电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十)28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陆地方舟牌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RQ6101、RQ6830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RQ6110、RQ6830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RQ5026X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RQ5022X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RQ5024X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RQ5041X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RQ5024X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淮安市苏通市政机械有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十)32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苏通牌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HAC5020CCY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HAC5163GXW、HAC5090GXW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HAC5021ZLJ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75"/>
                <w:sz w:val="21"/>
              </w:rPr>
              <w:t>HAC5021ZZZ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HAC5021ZXX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航天晨光股份有限公司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十)34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三力牌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下水道疏通清洗车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CGJ5081GQX、CGJ5071GQX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加油车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CGJ5074GJY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CGJ5070TXS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CGJ5250ZXX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餐厨垃圾车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CGJ5160TCA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南京特种汽车制配厂有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十)35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金龙牌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NJT5044X、NJT5022X、NJT5045X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NJT5031ZXX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常熟华东汽车有限公司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十)36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华东牌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运钞车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CSZ5046X、CSZ5047X、CSZ5140X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江阴市汽车改装厂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十)41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神探牌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勘察车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JYG5024X、JYG5025X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运兵车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JYG5031X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江苏友谊汽车有限公司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十)45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友谊牌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殡仪车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ZGT5041X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徐州工程机械集团有限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徐工牌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XZJ5070ZYS、XZJ5161ZYS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多功能抑尘车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XZJ5160TDY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扫路车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XZJ5070TSL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护栏抢修车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XZJ5071TQX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桥梁检测车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XZJ5316JQJ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XZJ5070ZXX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随车起重运输车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XZJ5310JSQ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1265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高空作业车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-2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06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K </w:t>
            </w:r>
            <w:r>
              <w:rPr>
                <w:rFonts w:ascii="宋体" w:hAnsi="宋体" w:cs="宋体" w:eastAsia="宋体"/>
                <w:spacing w:val="21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7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06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K </w:t>
            </w:r>
            <w:r>
              <w:rPr>
                <w:rFonts w:ascii="宋体" w:hAnsi="宋体" w:cs="宋体" w:eastAsia="宋体"/>
                <w:spacing w:val="24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75" w:lineRule="auto" w:before="40"/>
              <w:ind w:left="2" w:right="-2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8"/>
                <w:w w:val="90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4"/>
                <w:w w:val="90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07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K</w:t>
            </w:r>
            <w:r>
              <w:rPr>
                <w:rFonts w:ascii="宋体" w:hAnsi="宋体" w:cs="宋体" w:eastAsia="宋体"/>
                <w:spacing w:val="65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50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8"/>
                <w:w w:val="90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4"/>
                <w:w w:val="90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07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K</w:t>
            </w:r>
            <w:r>
              <w:rPr>
                <w:rFonts w:ascii="宋体" w:hAnsi="宋体" w:cs="宋体" w:eastAsia="宋体"/>
                <w:spacing w:val="6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w w:val="7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8"/>
                <w:w w:val="90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4"/>
                <w:w w:val="90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06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K</w:t>
            </w:r>
            <w:r>
              <w:rPr>
                <w:rFonts w:ascii="宋体" w:hAnsi="宋体" w:cs="宋体" w:eastAsia="宋体"/>
                <w:spacing w:val="65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50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8"/>
                <w:w w:val="90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4"/>
                <w:w w:val="90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14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K</w:t>
            </w:r>
            <w:r>
              <w:rPr>
                <w:rFonts w:ascii="宋体" w:hAnsi="宋体" w:cs="宋体" w:eastAsia="宋体"/>
                <w:spacing w:val="6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w w:val="7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XZJ5063JGK、XZJ5067JGK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苏州市捷达消防车辆装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备有限公司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十)49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捷达消防牌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水带敷设消防车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SJD5300TXF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泵浦消防车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SJD5270TXF、SJD5230TXF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昆山专用汽车制造厂有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十)55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魁士牌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KS5040X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扬州盛达特种车有限公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十)57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金鸽牌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YZT5163TXS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YZT5030ZXX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江苏中意汽车有限公司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十)61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中意牌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工程车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SZY5045X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SZY5042X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通信车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SZY5060X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苏州江南航天机电工业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十)67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航天牌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物资储备车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SJH5122X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江苏银宝专用车有限公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十)68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银宝牌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计量检衡车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SYB5313JJH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餐厨垃圾车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SYB5080TCA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鸿运汽车有限公司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十)71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宏运牌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宣传车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HYD5055X、HYD5045X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工程车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HYD5045X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指挥车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HYD5045X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HYD5037X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流动服务车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HYD5040X、HYD5041X、HYD5047X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南京莱斯信息技术股份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十)73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莱斯牌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通信车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LES5033X、LES5036X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江苏奥新新能源汽车有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十)74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达福迪牌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JAX5027X、JAX5024X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徐州海伦哲专用车辆股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十)75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海伦哲牌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电源车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XHZ5050X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1262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高空作业车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-2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XH</w:t>
            </w:r>
            <w:r>
              <w:rPr>
                <w:rFonts w:ascii="宋体" w:hAnsi="宋体" w:cs="宋体" w:eastAsia="宋体"/>
                <w:spacing w:val="-31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06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6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K </w:t>
            </w:r>
            <w:r>
              <w:rPr>
                <w:rFonts w:ascii="宋体" w:hAnsi="宋体" w:cs="宋体" w:eastAsia="宋体"/>
                <w:spacing w:val="21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7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XH</w:t>
            </w:r>
            <w:r>
              <w:rPr>
                <w:rFonts w:ascii="宋体" w:hAnsi="宋体" w:cs="宋体" w:eastAsia="宋体"/>
                <w:spacing w:val="-31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07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K </w:t>
            </w:r>
            <w:r>
              <w:rPr>
                <w:rFonts w:ascii="宋体" w:hAnsi="宋体" w:cs="宋体" w:eastAsia="宋体"/>
                <w:spacing w:val="24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75" w:lineRule="auto" w:before="40"/>
              <w:ind w:left="2" w:right="-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XH</w:t>
            </w:r>
            <w:r>
              <w:rPr>
                <w:rFonts w:ascii="宋体" w:hAnsi="宋体" w:cs="宋体" w:eastAsia="宋体"/>
                <w:spacing w:val="-29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4"/>
                <w:w w:val="9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05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4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K</w:t>
            </w:r>
            <w:r>
              <w:rPr>
                <w:rFonts w:ascii="宋体" w:hAnsi="宋体" w:cs="宋体" w:eastAsia="宋体"/>
                <w:spacing w:val="65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50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XH</w:t>
            </w:r>
            <w:r>
              <w:rPr>
                <w:rFonts w:ascii="宋体" w:hAnsi="宋体" w:cs="宋体" w:eastAsia="宋体"/>
                <w:spacing w:val="-29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4"/>
                <w:w w:val="9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06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K</w:t>
            </w:r>
            <w:r>
              <w:rPr>
                <w:rFonts w:ascii="宋体" w:hAnsi="宋体" w:cs="宋体" w:eastAsia="宋体"/>
                <w:spacing w:val="6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w w:val="7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XH</w:t>
            </w:r>
            <w:r>
              <w:rPr>
                <w:rFonts w:ascii="宋体" w:hAnsi="宋体" w:cs="宋体" w:eastAsia="宋体"/>
                <w:spacing w:val="-29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4"/>
                <w:w w:val="9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06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2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K</w:t>
            </w:r>
            <w:r>
              <w:rPr>
                <w:rFonts w:ascii="宋体" w:hAnsi="宋体" w:cs="宋体" w:eastAsia="宋体"/>
                <w:spacing w:val="65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50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XH</w:t>
            </w:r>
            <w:r>
              <w:rPr>
                <w:rFonts w:ascii="宋体" w:hAnsi="宋体" w:cs="宋体" w:eastAsia="宋体"/>
                <w:spacing w:val="-29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4"/>
                <w:w w:val="9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06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K</w:t>
            </w:r>
            <w:r>
              <w:rPr>
                <w:rFonts w:ascii="宋体" w:hAnsi="宋体" w:cs="宋体" w:eastAsia="宋体"/>
                <w:spacing w:val="6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w w:val="7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XHZ5070JGK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XHZ5061JGK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XHZ5063JGK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江苏中汽高科股份有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十)76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常奇牌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ZQS5070TQZ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南京金长江交通设施有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十)82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路鑫牌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扫路车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NJJ5162TSL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救险车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NJJ5060X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沥青路面热再生加热车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NJJ5161TJR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绿化综合养护车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NJJ5060TYH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除雪车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NJJ5160TCX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张家港市沙洲车辆有限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十)83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众田牌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殡仪车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ZTP5031X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75"/>
                <w:sz w:val="21"/>
              </w:rPr>
              <w:t>ZTP5030ZZZ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南京英达公路养护车制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十)85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英达牌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沥青路面热再生修补车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FTT5160TXB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江苏金永达工业有限公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十)90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金望牌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75"/>
                <w:sz w:val="21"/>
              </w:rPr>
              <w:t>JYD5040TQZ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连云港天明装备有限公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8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十)93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天明牌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TM9404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江苏威拓公路养护设备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4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(十)101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威拓瑞牌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WT5252GXW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WT5160GQX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溧阳二十八所系统装备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4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(十)102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中驰威牌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监测车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CEV5050X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扬州三源机械有限公司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4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(十)103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三联牌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YSY5120ZYS、YSY5160ZYS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YSY5120GXE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YSY5312ZXX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江苏登达汽车有限公司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4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(十)106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钻石牌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SGK6665、SGK6775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SGK6605、SGK6665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三一帕尔菲格特种车辆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装备有限公司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4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(十)109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三一牌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SYP5160GQX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杭州爱知工程车辆有限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爱知牌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高空作业车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2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H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Y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7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0J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K </w:t>
            </w:r>
            <w:r>
              <w:rPr>
                <w:rFonts w:ascii="宋体" w:hAnsi="宋体" w:cs="宋体" w:eastAsia="宋体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18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H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Y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6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1J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G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K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HYL5069JGK、HYL5076JGK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湖州客车厂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HZK6660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救险车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HZK5120X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杭州长江汽车有限公司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长江牌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FDC6100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杭州专用汽车有限公司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十一)07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宏宙牌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HZZ9401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加油车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HZZ5310GJY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铝合金运油车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HZZ5250GYY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杭州市政机械制造有限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双箭牌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沥青碎石同步封层车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HZJ5311TFC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浙江征远专用汽车有限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十一)13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征远牌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易燃气体厢式运输车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LHG5090X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宣传车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LHG5040X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气瓶运输车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LHG5070TQP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浙江南车电车有限公司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南车牌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CSR6850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CSR6180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CSR6110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CSR6121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金华市时空新能源车辆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十一)27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康迪牌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KD5040X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浙江宝成机械科技有限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十一)29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宝裕牌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ZBJ5070ZYS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纯电动扫路车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ZBJ5080TSL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75"/>
                <w:sz w:val="21"/>
              </w:rPr>
              <w:t>ZBJ5040ZZZ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75"/>
                <w:sz w:val="21"/>
              </w:rPr>
              <w:t>ZBJ5070ZZZ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浙江美通筑路机械股份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十一)31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浙通牌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沥青洒布车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LMT5077GLQ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LMT5131GLQ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LMT5095GLQ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稀浆封层车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LMT5316TFC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粉料撒布车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LMT5251TFS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纤维同步封层车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LMT5168TFC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路面养护车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LMT5091TYH、LMT5251TYH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宁波凯福莱特种汽车有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十一)34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凯福莱牌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NBC5030X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福祉车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NBC5037X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杭州蓝海特种车辆有限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十一)35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大公牌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指挥车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TLH5050X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检测车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TLH5041X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通信车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TLH5040X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中汽商用汽车有限公司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（杭州）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十一)37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中汽牌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ZQZ5024ZDJ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舞台车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ZQZ5253X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高空作业车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0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8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11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JG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K </w:t>
            </w:r>
            <w:r>
              <w:rPr>
                <w:rFonts w:ascii="宋体" w:hAnsi="宋体" w:cs="宋体" w:eastAsia="宋体"/>
                <w:spacing w:val="32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19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8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65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JG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K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ZQZ5072JGK、ZQZ5066JGK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浙江星驰汽车有限公司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十一)40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铂驰牌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商务车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ZXC5031X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浙江飞神车业有限公司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十一)42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飞神牌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指挥车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ZFS5041X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宁波明欣化工机械有限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十一)43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明欣牌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低温液体运输车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NMX5100GDY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浙江戴德隆翠汽车有限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十一)45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戴德牌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ZDD5041X、ZDD5043X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宁波杉杉汽车有限公司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十一)46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杉杉牌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NSS5040X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合肥开乐特种车辆有限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十二)01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开乐牌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KLT5080ZYS、KLT5120ZYS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安徽冀东华夏专用车有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十二)02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华夏牌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AC5040X、AC5030X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华菱星马汽车(集团)</w:t>
            </w:r>
            <w:r>
              <w:rPr>
                <w:rFonts w:ascii="宋体" w:hAnsi="宋体" w:cs="宋体" w:eastAsia="宋体"/>
                <w:spacing w:val="-3"/>
                <w:w w:val="80"/>
                <w:sz w:val="21"/>
                <w:szCs w:val="21"/>
              </w:rPr>
              <w:t>股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十二)04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星马牌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AH9350、AH9400、AH9401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随车起重运输车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AH5310JSQ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安庆安达尔汽车制造有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十二)17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安达尔牌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AAQ6810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安徽星凯龙客车有限公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十二)18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星凯龙牌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HFX6102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HFX6100、HFX6101、HFX6102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安徽江淮扬天汽车股份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十二)22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江淮扬天牌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CXQ5160ZYS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CXQ5160GQX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安徽开乐专用车辆股份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十二)27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开乐牌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AKL9407、AKL9409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AKL5040X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疫苗冷链车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AKL5040X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安徽兆鑫集团汽车有限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十二)30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兆鑫牌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CHQ9400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安徽江淮专用汽车有限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十二)35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江淮牌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扫路车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HFC5070TSL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75"/>
                <w:sz w:val="21"/>
              </w:rPr>
              <w:t>HFC5070ZZZ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安徽天康特种车辆装备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十二)40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翰尔途牌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TKC5020X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滁州市天达汽车部件有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十二)43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皖汽汽车牌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CTD9401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芜湖中骐汽车制造有限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十二)47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帅骐牌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HL6620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龙岩畅丰专用汽车有限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十三)10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畅丰牌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救险车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CFQ5103X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电源车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CFQ5042X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福建侨龙专用汽车有限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公司龙岩汽车改装厂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十三)12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龙鹰牌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垂直供排水抢险车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FLG5161TGP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大流量排水抢险车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FLG5141TPS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厦门厦工重工有限公司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十三)14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厦工牌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XXG5162ZYS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福建龙马环卫装备股份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十三)16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福龙马牌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FLM5020ZDJ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FLM5164TXS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FLM5070GQX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FLM5070ZXX、FLM5031ZXX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漳州科晖专用汽车制造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十三)27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科晖牌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桶装垃圾运输车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FKH5020CTY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82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龙岩市海德馨汽车有限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十三)30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海德馨牌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检测车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HDX5310X、HDX5250X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电源车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HDX5310X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福建省百洁环卫机械有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十三)32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华洁牌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MHJ5160ZXX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江西特种汽车有限责任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十四)09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奇特牌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JTZ5160ZDJ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75"/>
                <w:sz w:val="21"/>
              </w:rPr>
              <w:t>JTZ5080ZZZ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JTZ5160ZXX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赣州汽车改装厂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十四)10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环球牌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GZQ5040X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GZQ5040CCY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江西制氧机有限公司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十四)11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五峰牌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JXY9406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低温液体运输车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JXY5316GDY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江西宜春客车厂有限公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十四)14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中宜牌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JYK6602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江西江铃汽车集团改装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十四)15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江铃全顺牌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工程车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JX5049X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勘察车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JX5032X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JX5049X、JX5033X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救险车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JX5026X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红都牌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救险车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JSV5100X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江西江铃专用车辆厂有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十四)16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JX5040X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江西江铃集团特种专用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十四)20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江铃江特牌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JMT3040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JMT5040X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售货车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JMT5040X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电源车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JMT5060X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中国重汽集团济南专用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绿叶牌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洒水车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JYJ5070GSS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青岛中汽特种汽车有限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十五)07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青特牌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冰淇淋罐式运输车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QDT5310GBY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电源车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QDT5240X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山东泰开汽车制造有限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岱阳牌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电源车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TAG5070X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山东齐鲁汽车制造有限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齐鲁牌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BWC6770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山东梁山通亚汽车制造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通亚达牌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CTY9402、CTY9342、CTY9403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普天新能源汽车(山东)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鸿雁牌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邮政车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MS5060X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MS5163X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MS5040X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MS5251X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烟台舒驰客车有限责任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舒驰牌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YTK6731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YTK6128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中国重汽集团济南豪沃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客车有限公司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黄河牌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JK6610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烟台海德专用汽车有限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海德牌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CHD5023ZDJ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CHD5167TXS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CHD5080ZXX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山东鲁峰专用汽车有限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十五)23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鲁峰牌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混凝土拌合车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ST5310TBH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山东蓬翔汽车有限公司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十五)24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蓬翔牌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SDG9400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山东沂星电动汽车有限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十五)25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飞燕牌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液压自动路障车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75"/>
                <w:sz w:val="21"/>
              </w:rPr>
              <w:t>SDL5100TLZ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防暴车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SDL5250X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山东东岳专用汽车制造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十五)28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圣岳牌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扫路车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SDZ5087TSL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中国重汽集团青岛重工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十五)29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青专牌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垃圾转运车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QDZ5310ZLJ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洒水车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QDZ5310GSS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混凝土搅拌运输车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QDZ5160GJB、QDZ5250GJB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QDZ5250ZLJ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中国重汽集团泰安五岳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十五)33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五岳牌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平板自卸汽车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TAZ3315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TAZ9404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TAZ5255ZLJ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山东省天河消防车辆装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备有限公司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十五)40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天河牌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LLX5044X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涡喷消防车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LLX5294GXF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济南中鲁特种汽车有限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十五)45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双达牌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加油车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ZLQ5070GJY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济南豪瑞通专用汽车有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十五)46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圆易牌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0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H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7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1G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W </w:t>
            </w:r>
            <w:r>
              <w:rPr>
                <w:rFonts w:ascii="宋体" w:hAnsi="宋体" w:cs="宋体" w:eastAsia="宋体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18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H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51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6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W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JHL5081GXW、JHL5040GXW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洒水车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JHL5163GSS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胜利油田孚瑞特石油装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备有限责任公司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十五)51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胜工牌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井管运输车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FRT5250TJG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供水车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FRT5251GGS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洗井车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FRT5150TJC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立放井架车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FRT5250TLF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随车起重运输车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FRT5250JSQ、FRT5160JSQ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山东梁山华宇集团汽车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十五)53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华宇达牌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LHY9403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山东恩信特种车辆制造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十五)59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恩信事业牌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HEX9402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山东乾龙专用汽车有限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十五)67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荣沃牌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QW5040ZXX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山东正泰希尔专用汽车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十五)72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希尔牌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易燃液体厢式运输车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ZZT5090X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-9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毒性和感染性物品厢式运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ZZT5040X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气瓶运输车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ZZT5040TQP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ZZT5041TQP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ZZT5160TQP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春田牌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ZZT5042X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威海怡和专用车有限公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十五)73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前兴牌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WYH9020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血浆运输车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WYH5021X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山东阳谷飞轮挂车制造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十五)81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景阳岗牌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SFL9400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山东万事达专用汽车制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十五)86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万事达牌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SDW9402、SDW9401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青岛同辉汽车技术有限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十五)88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赛哥尔牌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QTH5080ZYS、QTH5089ZYS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QTH5030GQX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75"/>
                <w:sz w:val="21"/>
              </w:rPr>
              <w:t>QTH5071ZZZ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QTH5031ZXX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QTH5033ZXX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QTH5032ZXX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餐厨垃圾车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QTH5074TCA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山东盛润汽车有限公司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十五)90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盛润牌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SKW9408、SKW9401、SKW9406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山东郓城成达专用汽车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十五)97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成事达牌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SCD9404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青岛中集环境保护设备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十五)99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中集牌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ZJV5072ZYS、ZJV5160ZYS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密闭式桶装垃圾车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ZJV5030X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桶装垃圾运输车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ZJV5030CTY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ZJV5160TXS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山东建宇特种车辆有限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路飞牌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YFZ9400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山东巨环专用汽车有限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辰河牌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ZJH5031X、ZJH5032X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青岛海隆机械集团有限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十五)121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海隆吉特牌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ZHL5080ZYS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高空作业车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ZHL5090JGK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青岛五菱专用汽车有限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十五)128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五菱牌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WLQ5029X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山东巨野易达专用车制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十五)132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麟州牌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YDZ9350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山东三星机械制造有限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十五)139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明航牌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ZPS9403、ZPS9406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鄄城红旗威斯特专用车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十五)145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固得美牌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GDM9404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梁山长虹专用车制造有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十五)179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梁虹牌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MXH9404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青岛科尼乐集团有限公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十五)185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科尼乐牌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混凝土泵车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KNL5200THB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河南新飞专用汽车有限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新飞牌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XKC5160X</w:t>
            </w:r>
            <w:r>
              <w:rPr>
                <w:rFonts w:ascii="宋体" w:hAnsi="宋体" w:cs="宋体" w:eastAsia="宋体"/>
                <w:spacing w:val="-63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XKC5040X</w:t>
            </w:r>
            <w:r>
              <w:rPr>
                <w:rFonts w:ascii="宋体" w:hAnsi="宋体" w:cs="宋体" w:eastAsia="宋体"/>
                <w:spacing w:val="-62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XKC5043X</w:t>
            </w:r>
            <w:r>
              <w:rPr>
                <w:rFonts w:ascii="宋体" w:hAnsi="宋体" w:cs="宋体" w:eastAsia="宋体"/>
                <w:spacing w:val="-60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XKC5310X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医疗废物转运车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XKC5040X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XKC5048X、XKC5040X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爆破器材运输车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XKC5160X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2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郑州红宇专用汽车有限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十六)18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红宇牌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易燃气体厢式运输车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HYJ5040X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HYJ5030X、HYJ5160X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同步碎石封层车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HYJ5250TFC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检测车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HYJ5020X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HYJ5160TXS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烟花爆竹专用运输车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HYJ5070X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爆破器材运输车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HYJ5070X、HYJ5160X、HYJ5032X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疫苗冷链车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HYJ5030X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郑州宏达汽车工业有限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十六)21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银盾牌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JYC5020X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JYC5020ZXX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JYC5250ZXX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中原特种车辆有限公司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十六)24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背罐车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ZYT5250ZBG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河南冰熊专用车辆制造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十六)25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冰熊牌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BXL5048X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河南骏通车辆有限公司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十六)28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骏通牌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JF9408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JF5250ZYS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河南高远公路养护设备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十六)29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圣工牌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墙面清洗车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HGY5164TXQ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郑州宇通重工有限公司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宇通牌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YTZ5250ZDJ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YTZ5170TXS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河南森源重工有限公司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十六)37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森源牌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SMQ5070X、SMQ5020X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75"/>
                <w:sz w:val="21"/>
              </w:rPr>
              <w:t>SMQ5070ZZZ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河南宜和城保装备科技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实业有限公司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十六)41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宜和牌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救险车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HYH5073X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河南红宇特种汽车有限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十六)42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红宇牌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HYZ5162ZDJ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多功能抑尘车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HYZ5071TDY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电源车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HYZ5040X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HYZ5041ZXX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河南路太养路机械股份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十六)45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路太牌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LTZ5161GQX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河南力霸液压机械集团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十六)51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霸申特牌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BST9401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新乡市华烁车辆有限公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十六)53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中基华烁牌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XHS9375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郑州中美诺优房车有限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十六)57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诺优龙御牌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ZNY5040X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奥龙汽车有限公司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久龙牌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ALA5160ZYS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ALA5110ZYS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ALA5080ZYS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ALA5070ZDJ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ALA5110GXW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电源车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ALA5310X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ALA5161GPS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ALA5160ZXX、ALA5040ZXX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十堰安远专用汽车有限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双机牌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平板自卸汽车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AY3310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中国重汽集团湖北华威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十七)16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华威驰乐牌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易燃气体厢式运输车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SGZ5038X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易燃液体厢式运输车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SGZ5038X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压裂砂罐车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SGZ5310TSG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SGZ5160TXS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爆破器材运输车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SGZ5038X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SGZ5255ZLJ、SGZ5250ZLJ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SGZ5320GYY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铝合金运油车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SGZ5321GYY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湖北大力专用汽车制造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大力牌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DLQ9350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加油车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DLQ5160GJY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1053" w:val="left" w:leader="none"/>
                <w:tab w:pos="2505" w:val="left" w:leader="none"/>
              </w:tabs>
              <w:spacing w:line="262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D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51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68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Y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S</w:t>
              <w:tab/>
              <w:t>、 </w:t>
            </w:r>
            <w:r>
              <w:rPr>
                <w:rFonts w:ascii="宋体" w:hAnsi="宋体" w:cs="宋体" w:eastAsia="宋体"/>
                <w:spacing w:val="13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D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51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20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Y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S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DLQ5160ZYS、DLQ5161ZYS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DLQ5168ZDJ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DLQ5160GXW、DLQ5120GXW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多功能抑尘车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DLQ5160TDY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宣传车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DLQ5160X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展示车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DLQ5160X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平板运输车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DLQ5250TPB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摆臂式垃圾车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DLQ5168ZBS、DLQ5160ZBS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洒水车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DLQ5162GSS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DLQ5160GSS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DLQ5250GSS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腐蚀性物品罐式运输车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DLQ5160GFW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DLQ5161ZXX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2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D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52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Y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Y </w:t>
            </w:r>
            <w:r>
              <w:rPr>
                <w:rFonts w:ascii="宋体" w:hAnsi="宋体" w:cs="宋体" w:eastAsia="宋体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18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D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53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Y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Y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DLQ5160GYY、DLQ5311GYY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中石化石油工程机械有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限公司第四机械厂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十七)23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四机牌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固井车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SJX5256TGJ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950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中石化石油工程机械有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75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限公司第三机械厂潜江</w:t>
            </w:r>
            <w:r>
              <w:rPr>
                <w:rFonts w:ascii="宋体" w:hAnsi="宋体" w:cs="宋体" w:eastAsia="宋体"/>
                <w:spacing w:val="28"/>
                <w:w w:val="8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制造厂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十七)24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宝涛牌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井管运输车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JHX5310TJG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武汉汽车改装厂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十七)32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云鹤牌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泡沫消防车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WHG5410GXF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武汉市汉福专用车有限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十七)33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金银湖牌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WFA5161ZYS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WFA5041ZDJ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摆臂式垃圾车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WFA5161ZBS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WFA5030GQX、WFA5164GQX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WFA5041ZXX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武汉市政环卫机械有限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十七)37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皇冠牌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WZJ5070GXW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武汉洁力环卫汽车装备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十七)44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琴台牌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QT5160ZDJ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QT5120GXW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QT5070GQX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QT5120ZLJ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QT5255ZXX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餐厨垃圾车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QT5070TCA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扬子江汽车集团有限公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扬子江牌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WG6100、WG6850、WG6650、WG6620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WG5033X、WG5023X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纯电动仓栅式运输车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WG5036CCY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WG5035X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武汉斯贝卡专用汽车有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十七)54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武工牌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WGG9401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湖北五环专用汽车有限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十七)57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华通牌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HCQ5031X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HCQ5162ZYS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HCQ5165GXW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HCQ5115GXE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摆臂式垃圾车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HCQ5045ZBS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洒水车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HCQ5110GSS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75"/>
                <w:sz w:val="21"/>
              </w:rPr>
              <w:t>HCQ5070ZZZ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HCQ5070ZXX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车载式混凝土泵车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HCQ5120THB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随州市力神专用汽车有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十七)69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醒狮牌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供液车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SLS5310TGY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加油车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2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52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3G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Y </w:t>
            </w:r>
            <w:r>
              <w:rPr>
                <w:rFonts w:ascii="宋体" w:hAnsi="宋体" w:cs="宋体" w:eastAsia="宋体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18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Y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SLS5100GJY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SLS5110GJY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SLS5250GJY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易燃液体罐式运输车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0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53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R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Y </w:t>
            </w:r>
            <w:r>
              <w:rPr>
                <w:rFonts w:ascii="宋体" w:hAnsi="宋体" w:cs="宋体" w:eastAsia="宋体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18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53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1G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R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Y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SLS5320GRY、SLS5250GRY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腐蚀性物品罐式运输车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SLS5311GFW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SLS5253GYY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SLS5310GYY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SLS5320GYY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湖北省齐星汽车车身股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十七)70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齐星牌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QXC9400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加油车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QXC5110GJY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巡逻车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QXC5030TXU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QXC5048X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监测车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QXC5052X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铝合金运油车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QXC5250GYY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厦工楚胜(湖北)专用汽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十七)71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楚胜牌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CSC5030X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供液车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CSC5315TGY、CSC5310TGY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加油车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0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1G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Y </w:t>
            </w:r>
            <w:r>
              <w:rPr>
                <w:rFonts w:ascii="宋体" w:hAnsi="宋体" w:cs="宋体" w:eastAsia="宋体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18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51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2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9G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Y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CSC5072GJY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CSC5320GJY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CSC5071GJY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CSC5070ZYS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CSC5070TXC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扫路车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CSC5070TSL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CSC5082TSL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CSC5161TSL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护栏清洗车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CSC5070GQX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CSC5161TXS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CSC5041TQZ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CSC5082TQZ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CSC5120TQZ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电源车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CSC5120X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CSC5030ZXX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2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51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6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1G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Y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Y </w:t>
            </w:r>
            <w:r>
              <w:rPr>
                <w:rFonts w:ascii="宋体" w:hAnsi="宋体" w:cs="宋体" w:eastAsia="宋体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18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52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2G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Y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Y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CSC5312GYY、CSC5310GYY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铝合金运油车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CSC5320GYY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高空作业车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CSC5071JGK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东风随州专用汽车有限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十七)72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DFZ9351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DFZ9409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DFZ9352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DFZ9402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加油车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DFZ5070GJY、DFZ5110GJY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混凝土搅拌运输车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DFZ5140GJB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DFZ5160GPS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DFZ5250GYY、DFZ5310GYY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程力专用汽车股份有限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十七)74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程力威牌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厢式垃圾车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CLW5021ZXL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易燃气体厢式运输车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CLW5122X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CLW9240、CLW9408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养蜂车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CLW5040CYF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加油车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CLW5110GJY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CLW5160ZYS、CLW5161ZYS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CLW5160ZDJ、CLW5163ZDJ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CLW5250GXW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CLW5120GXE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商务车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CLW5032X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多功能抑尘车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CLW5161TDY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宣传车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CLW5040X、CLW5022X、CLW5041X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平板运输车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CLW5250TPB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搬家作业车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CLW5040TBA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污水处理车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CLW5160TWC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CLW5070TQZ、CLW5041TQZ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75"/>
                <w:sz w:val="21"/>
              </w:rPr>
              <w:t>CLW5030ZZZ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CLW5080GPS、CLW5165GPS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75"/>
                <w:sz w:val="21"/>
              </w:rPr>
              <w:t>CLW5020ZZZ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953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1053" w:val="left" w:leader="none"/>
                <w:tab w:pos="2505" w:val="left" w:leader="none"/>
              </w:tabs>
              <w:spacing w:line="262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W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30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X</w:t>
              <w:tab/>
              <w:t>、 </w:t>
            </w:r>
            <w:r>
              <w:rPr>
                <w:rFonts w:ascii="宋体" w:hAnsi="宋体" w:cs="宋体" w:eastAsia="宋体"/>
                <w:spacing w:val="13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W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40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X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tabs>
                <w:tab w:pos="1053" w:val="left" w:leader="none"/>
                <w:tab w:pos="2505" w:val="left" w:leader="none"/>
              </w:tabs>
              <w:spacing w:line="275" w:lineRule="auto" w:before="40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W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52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4"/>
                <w:w w:val="90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X</w:t>
              <w:tab/>
              <w:t>、 </w:t>
            </w:r>
            <w:r>
              <w:rPr>
                <w:rFonts w:ascii="宋体" w:hAnsi="宋体" w:cs="宋体" w:eastAsia="宋体"/>
                <w:spacing w:val="48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L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W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21</w:t>
            </w:r>
            <w:r>
              <w:rPr>
                <w:rFonts w:ascii="宋体" w:hAnsi="宋体" w:cs="宋体" w:eastAsia="宋体"/>
                <w:spacing w:val="-31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4"/>
                <w:w w:val="90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X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w w:val="7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CLW5160ZXX、CLW5161ZXX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CLW5251GYY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CLW5161GYY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CLW5320GYY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铝合金运油车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CLW5310GYY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高空作业车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CLW5060JGK、CLW5110JGK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鲜奶运输车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CLW5160GNY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湖北合力专用汽车制造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十七)79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神狐牌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HLQ9401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桥梁检测车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HLQ5160JQJ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湖北新中绿专用汽车有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十七)80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中洁牌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XZL5169ZYS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XZL5250ZDJ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XZL5251ZDJ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XZL5169ZDJ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XZL5041GXW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垃圾转运车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XZL5070ZLJ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多功能抑尘车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XZL5112TDY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扫路车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XZL5070TSL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救险车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XZL5050X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清洗吸污车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XZL5165GQW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XZL5041GQX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XZL5257GPS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XZL5255GPS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XZL5251GPS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XZL5250ZXX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高空作业车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XZL5070JGK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湖北成龙威专用汽车有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十七)81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楚飞牌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供液车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CLQ5250TGY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CLQ5110ZDJ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多功能抑尘车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CLQ5110TDY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洒水车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CLQ5160GSS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CLQ5110TXS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CLQ5250GPS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75"/>
                <w:sz w:val="21"/>
              </w:rPr>
              <w:t>CLQ5160ZZZ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CLQ5253GYY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食用油运输车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CLQ5250GSY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十堰至喜车辆有限公司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十七)84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盟盛牌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MSH5312ZLJ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湖北福田专用汽车有限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十七)85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欧曼牌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HFV9351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湖北世纪中远车辆有限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十七)86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中悦牌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ZYP5030X、ZYP5031X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湖北江南专用特种汽车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十七)87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江特牌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JDF5080ZYS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宣传车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JDF5040X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扫路车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JDF5070TSL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JDF5080TXS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JDF5070TQZ、JDF5050TQZ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0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D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F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52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P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S </w:t>
            </w:r>
            <w:r>
              <w:rPr>
                <w:rFonts w:ascii="宋体" w:hAnsi="宋体" w:cs="宋体" w:eastAsia="宋体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18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D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F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51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6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0G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P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S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JDF5040GPS、JDF5041GPS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远程供排水抢险车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JDF5040TGP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高空作业车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JDF5070JGK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随州市东正专用汽车有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十七)89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炎帝牌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供液车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SZD5110TGY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SZD5110ZYS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SZD5070TXC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SZD5070GXE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护栏清洗车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SZD5071GQX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摆臂式垃圾车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SZD5040ZBS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洒水车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SZD5070GSS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SZD5251GSS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SZD5040GSS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清洗吸污车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SZD5040GQW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SZD5049GQW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SZD5089GQW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SZD5040TQY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SZD5070GPS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SZD5040ZLJ、SZD5041ZLJ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75"/>
                <w:sz w:val="21"/>
              </w:rPr>
              <w:t>SZD5040ZZZ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2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D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04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X </w:t>
            </w:r>
            <w:r>
              <w:rPr>
                <w:rFonts w:ascii="宋体" w:hAnsi="宋体" w:cs="宋体" w:eastAsia="宋体"/>
                <w:spacing w:val="32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19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D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04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2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X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X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SZD5110ZXX、SZD5032ZXX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SZD5161GYY、SZD5250GYY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随车起重运输车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SZD5250JSQ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餐厨垃圾车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SZD5070TCA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高空作业车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SZD5041JGK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鲜奶运输车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SZD5070GNY、SZD5110GNY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湖北宏宇专用汽车有限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十七)90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虹宇牌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HYS5070TXC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扫路车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HYS5070TSL、HYS5080TSL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摆臂式垃圾车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HYS5121ZBS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HYS5160TXS、HYS5090TXS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清洗吸污车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HYS5120GQW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0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H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Y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0T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Z </w:t>
            </w:r>
            <w:r>
              <w:rPr>
                <w:rFonts w:ascii="宋体" w:hAnsi="宋体" w:cs="宋体" w:eastAsia="宋体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18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H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Y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4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0T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Z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HYS5250TQZ、HYS5090TQZ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玉柴东特专用汽车有限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十七)93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特运牌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腐蚀性物品罐式运输车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DTA5251GFW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DTA5160GFW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DTA5250GFW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铝合金运油车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DTA5250GYY、DTA5310GYY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湖北日昕专用汽车有限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十七)96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日昕牌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HRX5250ZLJ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湖北润力专用汽车有限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十七)97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润知星牌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加油车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SCS5072GJY、SCS5080GJY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SCS5082ZYS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SCS5043ZDJ、SCS5042ZDJ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SCS5071TXC、SCS5070TXC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SCS5080GXE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殡仪车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SCS5043X、SCS5044X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污水处理车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SCS5040TWC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污泥运输车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SCS5311GWN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1574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-2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4T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Z </w:t>
            </w:r>
            <w:r>
              <w:rPr>
                <w:rFonts w:ascii="宋体" w:hAnsi="宋体" w:cs="宋体" w:eastAsia="宋体"/>
                <w:spacing w:val="20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 </w:t>
            </w:r>
            <w:r>
              <w:rPr>
                <w:rFonts w:ascii="宋体" w:hAnsi="宋体" w:cs="宋体" w:eastAsia="宋体"/>
                <w:spacing w:val="7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5T</w:t>
            </w:r>
            <w:r>
              <w:rPr>
                <w:rFonts w:ascii="宋体" w:hAnsi="宋体" w:cs="宋体" w:eastAsia="宋体"/>
                <w:spacing w:val="-19"/>
                <w:w w:val="95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Z </w:t>
            </w:r>
            <w:r>
              <w:rPr>
                <w:rFonts w:ascii="宋体" w:hAnsi="宋体" w:cs="宋体" w:eastAsia="宋体"/>
                <w:spacing w:val="23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75" w:lineRule="auto" w:before="40"/>
              <w:ind w:left="2" w:right="-2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7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0T</w:t>
            </w:r>
            <w:r>
              <w:rPr>
                <w:rFonts w:ascii="宋体" w:hAnsi="宋体" w:cs="宋体" w:eastAsia="宋体"/>
                <w:spacing w:val="-18"/>
                <w:w w:val="90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65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50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4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5T</w:t>
            </w:r>
            <w:r>
              <w:rPr>
                <w:rFonts w:ascii="宋体" w:hAnsi="宋体" w:cs="宋体" w:eastAsia="宋体"/>
                <w:spacing w:val="-18"/>
                <w:w w:val="90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69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w w:val="7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4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8T</w:t>
            </w:r>
            <w:r>
              <w:rPr>
                <w:rFonts w:ascii="宋体" w:hAnsi="宋体" w:cs="宋体" w:eastAsia="宋体"/>
                <w:spacing w:val="-18"/>
                <w:w w:val="90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65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50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4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6T</w:t>
            </w:r>
            <w:r>
              <w:rPr>
                <w:rFonts w:ascii="宋体" w:hAnsi="宋体" w:cs="宋体" w:eastAsia="宋体"/>
                <w:spacing w:val="-18"/>
                <w:w w:val="90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69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w w:val="7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6T</w:t>
            </w:r>
            <w:r>
              <w:rPr>
                <w:rFonts w:ascii="宋体" w:hAnsi="宋体" w:cs="宋体" w:eastAsia="宋体"/>
                <w:spacing w:val="-18"/>
                <w:w w:val="90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65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50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S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51</w:t>
            </w:r>
            <w:r>
              <w:rPr>
                <w:rFonts w:ascii="宋体" w:hAnsi="宋体" w:cs="宋体" w:eastAsia="宋体"/>
                <w:spacing w:val="-20"/>
                <w:w w:val="90"/>
                <w:sz w:val="21"/>
                <w:szCs w:val="21"/>
              </w:rPr>
              <w:t>6</w:t>
            </w:r>
            <w:r>
              <w:rPr>
                <w:rFonts w:ascii="宋体" w:hAnsi="宋体" w:cs="宋体" w:eastAsia="宋体"/>
                <w:spacing w:val="-22"/>
                <w:w w:val="90"/>
                <w:sz w:val="21"/>
                <w:szCs w:val="21"/>
              </w:rPr>
              <w:t>1T</w:t>
            </w:r>
            <w:r>
              <w:rPr>
                <w:rFonts w:ascii="宋体" w:hAnsi="宋体" w:cs="宋体" w:eastAsia="宋体"/>
                <w:spacing w:val="-18"/>
                <w:w w:val="90"/>
                <w:sz w:val="21"/>
                <w:szCs w:val="21"/>
              </w:rPr>
              <w:t>Q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69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w w:val="7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SCS5047TQZ、SCS5049TQZ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75"/>
                <w:sz w:val="21"/>
              </w:rPr>
              <w:t>SCS5025ZZZ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SCS5033ZXX、SCS5025ZXX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高空作业车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SCS5071JGK、SCS5072JGK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湖北合加环境设备有限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十七)98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合加牌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HJK5030ZXX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路面养护车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HJK5160TYH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武汉施密茨挂车有限公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十七)102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卡歌福牌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SCB9401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湖北力威汽车有限公司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十七)104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中汽力威牌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易燃气体厢式运输车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HLW5040X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HLW9400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供液车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HLW5253TGY、HLW5120TGY、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HLW5163ZYS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HLW5250ZDJ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多功能抑尘车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HLW5166TDY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摆臂式垃圾车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HLW5160ZBS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HLW5160TXS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HLW5162GPS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75"/>
                <w:sz w:val="21"/>
              </w:rPr>
              <w:t>HLW5041ZZZ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HLW5042ZXX、HLW5121ZXX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湖北俊浩专用汽车有限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十七)106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多士星牌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易燃气体厢式运输车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JHW5120X、JHW5080X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易燃液体厢式运输车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JHW5120X、JHW5080X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售货车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JHW5030X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宣传车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JHW5040X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爆破器材运输车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JHW5120X、JHW5080X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餐车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JHW5040X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湖北新东日专用汽车有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十七)109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新东日牌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YZR5070ZYS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宣传车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YZR5040X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YZR5160GPS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YZR5070GPS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YZR5250GPS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湖北帕菲特工程机械有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十七)111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帕菲特牌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75"/>
                <w:sz w:val="21"/>
              </w:rPr>
              <w:t>PFT5250TQZ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湖北久鼎汽车有限公司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十七)113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久鼎风牌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压缩式对接垃圾车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JDA5161ZDJ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1053" w:val="left" w:leader="none"/>
                <w:tab w:pos="2505" w:val="left" w:leader="none"/>
              </w:tabs>
              <w:spacing w:line="262" w:lineRule="exact"/>
              <w:ind w:left="2" w:right="-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D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A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50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80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Y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S</w:t>
              <w:tab/>
              <w:t>、 </w:t>
            </w:r>
            <w:r>
              <w:rPr>
                <w:rFonts w:ascii="宋体" w:hAnsi="宋体" w:cs="宋体" w:eastAsia="宋体"/>
                <w:spacing w:val="13"/>
                <w:w w:val="9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J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D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A</w:t>
            </w:r>
            <w:r>
              <w:rPr>
                <w:rFonts w:ascii="宋体" w:hAnsi="宋体" w:cs="宋体" w:eastAsia="宋体"/>
                <w:spacing w:val="-23"/>
                <w:w w:val="95"/>
                <w:sz w:val="21"/>
                <w:szCs w:val="21"/>
              </w:rPr>
              <w:t>51</w:t>
            </w:r>
            <w:r>
              <w:rPr>
                <w:rFonts w:ascii="宋体" w:hAnsi="宋体" w:cs="宋体" w:eastAsia="宋体"/>
                <w:spacing w:val="-21"/>
                <w:w w:val="95"/>
                <w:sz w:val="21"/>
                <w:szCs w:val="21"/>
              </w:rPr>
              <w:t>61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Z</w:t>
            </w:r>
            <w:r>
              <w:rPr>
                <w:rFonts w:ascii="宋体" w:hAnsi="宋体" w:cs="宋体" w:eastAsia="宋体"/>
                <w:spacing w:val="-15"/>
                <w:w w:val="95"/>
                <w:sz w:val="21"/>
                <w:szCs w:val="21"/>
              </w:rPr>
              <w:t>Y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S</w:t>
              <w:tab/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JDA5070ZYS、JDA5250ZYS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吸尘车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JDA5070TXC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多功能抑尘车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JDA5160TDY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污水处理车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JDA5160TWC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污泥运输车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JDA5310GWN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洗扫车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JDA5160TXS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清洗吸污车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JDA5162GQW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JDA5161GQW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JDA5110GQW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JDA5080GPS、JDA5161GPS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75"/>
                <w:sz w:val="21"/>
              </w:rPr>
              <w:t>JDA5080ZZZ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JDA5080ZXX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高空作业车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JDA5060JGK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中交郴州筑路机械厂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十八)09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泰坦牌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沥青洒布车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CZL5140GLQ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中联重科股份有限公司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十八)20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中联牌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举高喷射消防车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ZLJ5310JXF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扫路车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ZLJ5084TSL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湖南南车时代电动汽车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十八)23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南车时代牌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混合动力城市客车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TEG6851、TEG6106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TEG6700、TEG6851、TEG6106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长沙佳利汽车有限公司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十八)24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湘陵牌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救险车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XL5030X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大汉汽车集团有限公司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十八)27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大汉牌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CKY6100、CKY6900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三一重工股份有限公司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十八)30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三一牌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车载式混凝土泵车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SY5128THB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湖南恒润高科股份有限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十八)36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恒润牌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HHR5040X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湖南鹏翔星通汽车有限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十八)41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鹏翔星通牌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PXT9020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湖南成鑫汽配有限公司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十八)48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成星牌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HCX9401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广东云山汽车有限公司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白云牌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装备车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BY5120X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广州市环境卫生机械设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备厂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广环牌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GH5167ZYS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广东粤海汽车有限公司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十九)14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粤海牌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YH5120TQZ、YH5080TQZ、YH5250TQZ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佛山市飞驰汽车制造有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飞驰牌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FSQ6700、FSQ6851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佛山市顺德区富日交通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机械有限公司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十九)27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新日钢牌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FFR9405、FFR9401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广东信源物流设备有限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十九)37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上元牌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GDY5031X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4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邮政车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GDY5048X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广州番禺超人运输设备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十九)38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凌扬(FXB)牌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FXB5031X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6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实业有限公司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随车起重运输车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-5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FXB5310JSQ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PC5310JSQ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FXB5041JSQ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东莞中汽宏远汽车有限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十九)42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宏远牌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KMT6109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东莞市永强汽车制造有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十九)43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永强牌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YQ9400、YQ9404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广州广日专用汽车有限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广和牌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密闭式桶装垃圾车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GR5030X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4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GR5030ZXX、GR5255ZXX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0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广东永强奥林宝国际消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十九)49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-2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85"/>
                <w:sz w:val="21"/>
                <w:szCs w:val="21"/>
              </w:rPr>
              <w:t>永强奥林宝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抢险救援消防车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RY5141TXF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1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1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防汽车有限公司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1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珠海鹏宇汽车有限公司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</w:t>
            </w: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53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广通客车牌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GPY5030XJH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中集车辆(江门市)有限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十九)54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中集牌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ZJV9404、ZJV9403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4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混凝土搅拌运输车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ZJV5312GJB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广州华凯车辆装备有限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十九)55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盾甲牌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防暴车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GDJ5040X、GDJ5041X、GDJ5100X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广西玉柴专用汽车有限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二十)01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玉柴专汽牌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NZ5073X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nil" w:sz="6" w:space="0" w:color="auto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6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清洗吸污车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NZ5160GQW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清洗车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NZ5163GQX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一汽解放柳州特种汽车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二十)02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柳特神力牌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自卸汽车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LZT3313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中国重汽集团柳州运力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二十)05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运力牌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洒水车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LG5310GSS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4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混凝土搅拌运输车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LG5250GJB、LG5255GJB、LG5256GJB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LG5251ZLJ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柳州五菱汽车工业有限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二十)09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五菱牌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流动服务车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LQG5021X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LQG5029ZXX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重庆迪马工业有限责任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二十一)05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迪马牌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运钞车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DMT5047X</w:t>
            </w:r>
            <w:r>
              <w:rPr>
                <w:rFonts w:ascii="宋体" w:hAnsi="宋体" w:cs="宋体" w:eastAsia="宋体"/>
                <w:spacing w:val="-63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DMT5035X</w:t>
            </w:r>
            <w:r>
              <w:rPr>
                <w:rFonts w:ascii="宋体" w:hAnsi="宋体" w:cs="宋体" w:eastAsia="宋体"/>
                <w:spacing w:val="-62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DMT5110X</w:t>
            </w:r>
            <w:r>
              <w:rPr>
                <w:rFonts w:ascii="宋体" w:hAnsi="宋体" w:cs="宋体" w:eastAsia="宋体"/>
                <w:spacing w:val="-60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DMT5172X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重庆耐德新明和工业有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二十一)08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山花牌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JHA5030ZYS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重庆金冠汽车制造股份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二十一)12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圣路牌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SLT5041X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运钞车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SLT5043X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金冠圣路牌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商务车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SLT5031X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重庆庆铃专用汽车有限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二十一)19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庆铃牌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QL5040X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重庆盛时达汽车有限公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二十一)20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炫虎牌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DAT5044X、DAT5022X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重庆耐德山花特种车有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二十一)21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耐德兼松牌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救险车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NDT5050X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重庆穗通新能源汽车制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二十一)24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穗通牌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YST5021X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-8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一汽(四川)专用汽车有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二十二)01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远达牌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SCZ5070GPS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SCZ5310ZXX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防暴车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SCZ5020X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乐山天龙汽车制造有限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二十二)03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乐达牌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LSK5070X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成都客车股份有限公司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二十二)10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蜀都牌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CDK6961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CDK6122、CDK6630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四川华勋畜牧机械有限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二十二)20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川牧牌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CXJ9403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CXJ5030X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成都通途交通机械实业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二十二)23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通途牌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CTT5041X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四川川宏机械有限公司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二十二)29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勤宏牌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SQH9401、SQH9403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四川省四通车辆制造有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二十二)33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佛莱特牌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洒水车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FLT5250GSS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奇瑞万达贵州客车股份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二十三)06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万达牌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混合动力城市客车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WD6125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贵州贵航云马汽车工业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二十三)08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云马牌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YM5020X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云南航天神州汽车有限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二十四)04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神州牌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纯电动厢式运输车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YH5022X、YH5021X、YH5023X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260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昆明客车制造有限公司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二十四)06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云海牌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KK6600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KK6600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插电式混合动力城市客车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KK6120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厢式运输车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KK5040X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中车集团西安骊山汽车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制造厂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二十六)04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骊山牌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LS6781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LS6670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LS5042X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西北医疗设备厂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二十六)06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西北牌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商务车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XB5045X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XB5043X、XB5030X、XB5040X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旅居车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XB5043X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陕西银河消防科技装备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二十六)15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银河牌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水带敷设消防车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BX5290TXF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陕西跃迪新能源汽车有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二十六)17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跃迪牌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SQZ6601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纯电动城市客车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SQZ6810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陕西通运专用汽车集团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二十六)34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忠华通运牌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TYJ5161ZYS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绿化喷洒车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TYJ5161GPS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西安蓝港数字医疗科技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二十六)35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蓝港牌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救护车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XLG5036X</w:t>
            </w:r>
            <w:r>
              <w:rPr>
                <w:rFonts w:ascii="宋体" w:hAnsi="宋体" w:cs="宋体" w:eastAsia="宋体"/>
                <w:spacing w:val="-63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XLG5046X</w:t>
            </w:r>
            <w:r>
              <w:rPr>
                <w:rFonts w:ascii="宋体" w:hAnsi="宋体" w:cs="宋体" w:eastAsia="宋体"/>
                <w:spacing w:val="-62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XLG5030X</w:t>
            </w:r>
            <w:r>
              <w:rPr>
                <w:rFonts w:ascii="宋体" w:hAnsi="宋体" w:cs="宋体" w:eastAsia="宋体"/>
                <w:spacing w:val="-60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XLG5048X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兰州通用机器制造有限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二十七)05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兰通牌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洗井清蜡车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LTJ5220TXL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新疆平云汽车有限公司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二十九)09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楚疆牌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JPY9400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宁夏合力万兴汽车制造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三十一)03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宁汽牌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HLN5030ZXX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270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北京和田汽车改装有限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三、二、02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长城牌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轮胎运输车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HTF5163X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271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昌黎县川港专用汽车制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三、二、03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华星牌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压缩式垃圾车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CCG5163ZYS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自装卸式垃圾车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w w:val="75"/>
                <w:sz w:val="21"/>
              </w:rPr>
              <w:t>CCG5071ZZZ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车厢可卸式垃圾车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CCG5252ZXX、CCG5166ZXX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272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韶关市起重机厂有限责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三、二、20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韶液牌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SGQ9400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随车起重运输车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SGQ5310JSQ、SGQ5251JSQ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273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中集车辆(集团)有限公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2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ZY001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中集牌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冷藏车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ZJV5042X、ZJV5165X、ZJV5319X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通信车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ZJV5140X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南通中集能源装备有限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中集牌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NTV9400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张家港中集圣达因低温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装备有限公司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圣达因牌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低温液体运输车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SDY5261GDY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扬州中集通华专用车有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通华牌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THT9400、THT9407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71"/>
        <w:gridCol w:w="926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71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0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4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混凝土搅拌运输车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THT5316GJB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梁山中集东岳车辆有限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梁山东岳牌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CSQ9405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洛阳中集凌宇汽车有限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凌宇牌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CLY9404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CLY5251GYY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餐厨垃圾车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CLY5070TCA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芜湖中集瑞江汽车有限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瑞江牌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混凝土搅拌运输车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WL5250GJB、WL5310GJB、WL5251GJB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4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铝合金运油车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WL5311GYY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驻马店中集华骏车辆有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71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华骏牌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半挂车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ZCZ9401、ZCZ9402、ZCZ9403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274</w:t>
            </w:r>
          </w:p>
        </w:tc>
        <w:tc>
          <w:tcPr>
            <w:tcW w:w="8078" w:type="dxa"/>
            <w:gridSpan w:val="5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同意在《公告》中设立专用车生产企业，企业名称：单县华力车辆有限公司;企业注册地址：山东省菏泽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市单县经济开发区伟创路北;企业生产地址：山东省菏泽市单县经济开发区伟创路北。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6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275</w:t>
            </w:r>
          </w:p>
        </w:tc>
        <w:tc>
          <w:tcPr>
            <w:tcW w:w="8078" w:type="dxa"/>
            <w:gridSpan w:val="5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同意在《公告》中设立专用车生产企业，企业名称：长沙伟诺机电有限公司;企业注册地址：湖南省长沙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市望城区茶亭镇郭亮集镇;企业生产地址：湖南省长沙市望城区茶亭镇郭亮集镇。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"/>
        <w:ind w:left="476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三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、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汽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起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重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机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140" w:lineRule="exact" w:before="12"/>
        <w:rPr>
          <w:sz w:val="14"/>
          <w:szCs w:val="1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04"/>
        <w:gridCol w:w="994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194" w:right="0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90"/>
                <w:sz w:val="21"/>
                <w:szCs w:val="21"/>
              </w:rPr>
              <w:t>序号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80" w:val="left" w:leader="none"/>
              </w:tabs>
              <w:spacing w:line="344" w:lineRule="exact"/>
              <w:ind w:left="-1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5"/>
                <w:position w:val="12"/>
                <w:sz w:val="21"/>
                <w:szCs w:val="21"/>
              </w:rPr>
              <w:t>》</w:t>
              <w:tab/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9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三一汽车制造有限公司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3" w:right="2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80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三一牌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汽车起重机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75"/>
                <w:sz w:val="21"/>
              </w:rPr>
              <w:t>SYM5455JQZ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徐州工程机械集团有限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-5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三、一、05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徐工牌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汽车起重机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XZJ5335JQZ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XZJ5485JQZ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XZJ5441JQZ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中联重科股份有限公司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6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十八)20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中联牌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汽车起重机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ZLJ5424JQZ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line="360" w:lineRule="exact" w:before="13"/>
        <w:rPr>
          <w:sz w:val="36"/>
          <w:szCs w:val="36"/>
        </w:rPr>
      </w:pPr>
    </w:p>
    <w:p>
      <w:pPr>
        <w:spacing w:before="0"/>
        <w:ind w:left="476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四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、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超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限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辆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及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品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140" w:lineRule="exact" w:before="9"/>
        <w:rPr>
          <w:sz w:val="14"/>
          <w:szCs w:val="1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04"/>
        <w:gridCol w:w="994"/>
        <w:gridCol w:w="1850"/>
        <w:gridCol w:w="2683"/>
      </w:tblGrid>
      <w:tr>
        <w:trPr>
          <w:trHeight w:val="497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13" w:right="0" w:hanging="18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目录》</w:t>
            </w:r>
            <w:r>
              <w:rPr>
                <w:rFonts w:ascii="宋体" w:hAnsi="宋体" w:cs="宋体" w:eastAsia="宋体"/>
                <w:w w:val="8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28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67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中国第一汽车集团公司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335" w:right="33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解放牌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特种作业车底盘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CA5185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70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东风汽车公司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335" w:right="33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东风牌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特种作业车底盘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EQ5230GLJ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上汽依维柯红岩商用车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93" w:right="2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94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红岩牌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特种作业车底盘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CQ5346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保定北奥石油物探特种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车辆制造有限公司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5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三)34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沙驼牌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沙漠车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WTC5140TSM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徐州工程机械集团有限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5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徐工牌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清障车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XZJ5341TQZ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广东永强奥林宝国际消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防汽车有限公司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6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十九)49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-3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5"/>
                <w:w w:val="90"/>
                <w:sz w:val="21"/>
                <w:szCs w:val="21"/>
              </w:rPr>
              <w:t>永强奥林宝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0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泡沫消防车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RY5171GXF</w:t>
            </w:r>
            <w:r>
              <w:rPr>
                <w:rFonts w:ascii="宋体"/>
                <w:sz w:val="21"/>
              </w:rPr>
            </w:r>
          </w:p>
        </w:tc>
      </w:tr>
      <w:tr>
        <w:trPr>
          <w:trHeight w:val="370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四川长江工程起重机有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-5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三、一、10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长江牌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全地面起重机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80"/>
                <w:sz w:val="21"/>
              </w:rPr>
              <w:t>QZC5720JQZ</w:t>
            </w:r>
            <w:r>
              <w:rPr>
                <w:rFonts w:ascii="宋体"/>
                <w:sz w:val="21"/>
              </w:rPr>
            </w:r>
          </w:p>
        </w:tc>
      </w:tr>
    </w:tbl>
    <w:p>
      <w:pPr>
        <w:spacing w:after="0" w:line="262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04"/>
        <w:gridCol w:w="994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4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13" w:right="0" w:hanging="18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目录》</w:t>
            </w:r>
            <w:r>
              <w:rPr>
                <w:rFonts w:ascii="宋体" w:hAnsi="宋体" w:cs="宋体" w:eastAsia="宋体"/>
                <w:w w:val="8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28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900" w:right="89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70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80"/>
                <w:sz w:val="21"/>
                <w:szCs w:val="21"/>
              </w:rPr>
              <w:t>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</w:tbl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5"/>
        <w:ind w:left="476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五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、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摩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托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140" w:lineRule="exact" w:before="12"/>
        <w:rPr>
          <w:sz w:val="14"/>
          <w:szCs w:val="1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04"/>
        <w:gridCol w:w="994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4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0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90"/>
                <w:sz w:val="21"/>
                <w:szCs w:val="21"/>
              </w:rPr>
              <w:t>序号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910" w:right="88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广州三雅摩托车有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333" w:right="31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三雅牌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电动两轮摩托车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SY1200DT</w:t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广州东毅摩托车有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333" w:right="31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广爵牌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GJ125T</w:t>
            </w:r>
          </w:p>
        </w:tc>
      </w:tr>
      <w:tr>
        <w:trPr>
          <w:trHeight w:val="31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新大洲本田摩托有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333" w:right="31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-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新</w:t>
            </w:r>
            <w:r>
              <w:rPr>
                <w:rFonts w:ascii="宋体" w:hAnsi="宋体" w:cs="宋体" w:eastAsia="宋体"/>
                <w:spacing w:val="-6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6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洲</w:t>
            </w:r>
            <w:r>
              <w:rPr>
                <w:rFonts w:ascii="宋体" w:hAnsi="宋体" w:cs="宋体" w:eastAsia="宋体"/>
                <w:spacing w:val="-6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—</w:t>
            </w:r>
          </w:p>
        </w:tc>
        <w:tc>
          <w:tcPr>
            <w:tcW w:w="1850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SDH110T</w:t>
            </w:r>
          </w:p>
        </w:tc>
      </w:tr>
      <w:tr>
        <w:trPr>
          <w:trHeight w:val="321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1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1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本田牌</w:t>
            </w:r>
          </w:p>
        </w:tc>
        <w:tc>
          <w:tcPr>
            <w:tcW w:w="1850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宝岛车业集团有限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333" w:right="31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洛阳盛江红强摩托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车有限公司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长江牌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正三轮摩托车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2"/>
                <w:sz w:val="21"/>
              </w:rPr>
              <w:t>CJ110ZH</w:t>
            </w:r>
          </w:p>
        </w:tc>
      </w:tr>
      <w:tr>
        <w:trPr>
          <w:trHeight w:val="329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金翌车业有限公司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333" w:right="31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大力神牌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电动正三轮摩托车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sz w:val="21"/>
              </w:rPr>
              <w:t>DLS4500DZK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莱宝驰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正三轮摩托车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sz w:val="21"/>
              </w:rPr>
              <w:t>LBC150ZH</w:t>
            </w:r>
          </w:p>
        </w:tc>
      </w:tr>
      <w:tr>
        <w:trPr>
          <w:trHeight w:val="31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重庆众沃车业有限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333" w:right="31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汗</w:t>
            </w:r>
            <w:r>
              <w:rPr>
                <w:rFonts w:ascii="宋体" w:hAnsi="宋体" w:cs="宋体" w:eastAsia="宋体"/>
                <w:spacing w:val="-6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血</w:t>
            </w:r>
            <w:r>
              <w:rPr>
                <w:rFonts w:ascii="宋体" w:hAnsi="宋体" w:cs="宋体" w:eastAsia="宋体"/>
                <w:spacing w:val="-6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悍</w:t>
            </w:r>
            <w:r>
              <w:rPr>
                <w:rFonts w:ascii="宋体" w:hAnsi="宋体" w:cs="宋体" w:eastAsia="宋体"/>
                <w:spacing w:val="-6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马</w:t>
            </w:r>
          </w:p>
        </w:tc>
        <w:tc>
          <w:tcPr>
            <w:tcW w:w="1850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正三轮摩托车</w:t>
            </w:r>
          </w:p>
        </w:tc>
        <w:tc>
          <w:tcPr>
            <w:tcW w:w="2683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2"/>
                <w:sz w:val="21"/>
              </w:rPr>
              <w:t>HX800ZH</w:t>
            </w:r>
          </w:p>
        </w:tc>
      </w:tr>
      <w:tr>
        <w:trPr>
          <w:trHeight w:val="321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1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1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牌</w:t>
            </w:r>
          </w:p>
        </w:tc>
        <w:tc>
          <w:tcPr>
            <w:tcW w:w="1850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台州市森隆摩托车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制造有限公司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浙江森铃摩托车有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乙本牌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YB125T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江苏新陵摩托车制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造有限公司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新陵牌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XL150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7" w:right="2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常州光阳摩托车有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常光牌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CK125T</w:t>
            </w:r>
          </w:p>
        </w:tc>
      </w:tr>
      <w:tr>
        <w:trPr>
          <w:trHeight w:val="641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江苏林海动力机械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集团公司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32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江苏林海雅马哈摩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-3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林海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·</w:t>
            </w: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雅马</w:t>
            </w:r>
          </w:p>
        </w:tc>
        <w:tc>
          <w:tcPr>
            <w:tcW w:w="1850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LYM100T</w:t>
            </w:r>
          </w:p>
        </w:tc>
      </w:tr>
      <w:tr>
        <w:trPr>
          <w:trHeight w:val="321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1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托有限公司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1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哈牌</w:t>
            </w:r>
          </w:p>
        </w:tc>
        <w:tc>
          <w:tcPr>
            <w:tcW w:w="1850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浙江钱江摩托股份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46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钱江牌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QJ150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浙江幸福摩托机械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55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好奔牌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HB125T</w:t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本州车业集团有限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56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义鹰牌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YY125T</w:t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济南大隆机车工业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68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木兰牌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ML125T</w:t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04"/>
        <w:gridCol w:w="994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4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0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90"/>
                <w:sz w:val="21"/>
                <w:szCs w:val="21"/>
              </w:rPr>
              <w:t>序号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80" w:val="left" w:leader="none"/>
              </w:tabs>
              <w:spacing w:line="342" w:lineRule="exact"/>
              <w:ind w:left="-1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5"/>
                <w:position w:val="12"/>
                <w:sz w:val="21"/>
                <w:szCs w:val="21"/>
              </w:rPr>
              <w:t>》</w:t>
              <w:tab/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910" w:right="88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有限公司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神鹰牌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SY125T、SY150</w:t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佛山市南海区轻骑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摩托车有限公司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帝豪牌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DH125T</w:t>
            </w:r>
          </w:p>
        </w:tc>
      </w:tr>
      <w:tr>
        <w:trPr>
          <w:trHeight w:val="329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江苏大隆建豪新能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源工业有限公司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建豪牌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JH150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双本牌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SB125T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轻骑集团江门光速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摩托车有限公司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卡西亚牌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KXY125、KXY125T、KXY150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凯剑牌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KJ125、KJ150</w:t>
            </w:r>
          </w:p>
        </w:tc>
      </w:tr>
      <w:tr>
        <w:trPr>
          <w:trHeight w:val="329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双鹰牌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SY125T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先鹰牌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XY150</w:t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浙江雷克机械工业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风火轮牌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FHL125T</w:t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重庆大隆宇丰摩托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车制造有限公司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凯撒牌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KS125T</w:t>
            </w:r>
          </w:p>
        </w:tc>
      </w:tr>
      <w:tr>
        <w:trPr>
          <w:trHeight w:val="641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重庆双狮摩托车制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造有限公司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雾都牌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-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WD100T</w:t>
            </w:r>
            <w:r>
              <w:rPr>
                <w:rFonts w:ascii="宋体" w:hAnsi="宋体" w:cs="宋体" w:eastAsia="宋体"/>
                <w:spacing w:val="-43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3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WD110</w:t>
            </w:r>
            <w:r>
              <w:rPr>
                <w:rFonts w:ascii="宋体" w:hAnsi="宋体" w:cs="宋体" w:eastAsia="宋体"/>
                <w:spacing w:val="-4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4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WD125</w:t>
            </w:r>
            <w:r>
              <w:rPr>
                <w:rFonts w:ascii="宋体" w:hAnsi="宋体" w:cs="宋体" w:eastAsia="宋体"/>
                <w:spacing w:val="-4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、</w:t>
            </w:r>
          </w:p>
          <w:p>
            <w:pPr>
              <w:pStyle w:val="TableParagraph"/>
              <w:spacing w:line="240" w:lineRule="auto" w:before="40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WD125T、WD150、WD70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山东蓝盾摩托车有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限责任公司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70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兰盾牌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LD125T</w:t>
            </w:r>
          </w:p>
        </w:tc>
      </w:tr>
      <w:tr>
        <w:trPr>
          <w:trHeight w:val="32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广东大福摩托车有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限公司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74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福雅牌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FY250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豪达牌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HD150</w:t>
            </w:r>
          </w:p>
        </w:tc>
      </w:tr>
      <w:tr>
        <w:trPr>
          <w:trHeight w:val="641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东莞市大裕摩托车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有限公司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益豪牌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YH125T</w:t>
            </w:r>
          </w:p>
        </w:tc>
      </w:tr>
      <w:tr>
        <w:trPr>
          <w:trHeight w:val="33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洛阳北方企业集团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有限公司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75</w:t>
            </w:r>
          </w:p>
        </w:tc>
        <w:tc>
          <w:tcPr>
            <w:tcW w:w="99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洛嘉牌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边三轮摩托车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LJ150B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正三轮摩托车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2"/>
                <w:sz w:val="21"/>
              </w:rPr>
              <w:t>LJ250ZH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洛阳北方易初摩托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76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大阳牌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电动两轮摩托车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DY1500DT</w:t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江门市迪豪摩托车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82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豪天牌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HT150</w:t>
            </w:r>
          </w:p>
        </w:tc>
      </w:tr>
      <w:tr>
        <w:trPr>
          <w:trHeight w:val="63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常州山崎摩托车有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限公司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85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浙江山崎天鹰车业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有限公司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天鹰牌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TY125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江苏爱玛车业科技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90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爱玛牌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电动两轮摩托车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AM1200DT</w:t>
            </w:r>
          </w:p>
        </w:tc>
      </w:tr>
      <w:tr>
        <w:trPr>
          <w:trHeight w:val="641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佛山市佛斯弟摩托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车制造有限公司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83" w:right="2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92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台州市中能摩托车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有限公司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中能牌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sz w:val="21"/>
              </w:rPr>
              <w:t>ZN125T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江门市大长江集团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04"/>
        <w:gridCol w:w="994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4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0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90"/>
                <w:sz w:val="21"/>
                <w:szCs w:val="21"/>
              </w:rPr>
              <w:t>序号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80" w:val="left" w:leader="none"/>
              </w:tabs>
              <w:spacing w:line="342" w:lineRule="exact"/>
              <w:ind w:left="-1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5"/>
                <w:position w:val="12"/>
                <w:sz w:val="21"/>
                <w:szCs w:val="21"/>
              </w:rPr>
              <w:t>》</w:t>
              <w:tab/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910" w:right="88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950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常州豪爵铃木摩托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765" w:val="left" w:leader="none"/>
              </w:tabs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铃</w:t>
              <w:tab/>
              <w:t>木</w:t>
            </w:r>
          </w:p>
          <w:p>
            <w:pPr>
              <w:pStyle w:val="TableParagraph"/>
              <w:spacing w:line="240" w:lineRule="auto" w:before="40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sz w:val="21"/>
              </w:rPr>
              <w:t>(SUZUKI)</w:t>
            </w:r>
          </w:p>
          <w:p>
            <w:pPr>
              <w:pStyle w:val="TableParagraph"/>
              <w:spacing w:line="240" w:lineRule="auto" w:before="40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GSX250R</w:t>
            </w:r>
          </w:p>
        </w:tc>
      </w:tr>
      <w:tr>
        <w:trPr>
          <w:trHeight w:val="63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重</w:t>
            </w:r>
            <w:r>
              <w:rPr>
                <w:rFonts w:ascii="宋体" w:hAnsi="宋体" w:cs="宋体" w:eastAsia="宋体"/>
                <w:spacing w:val="-6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庆</w:t>
            </w:r>
            <w:r>
              <w:rPr>
                <w:rFonts w:ascii="宋体" w:hAnsi="宋体" w:cs="宋体" w:eastAsia="宋体"/>
                <w:spacing w:val="-6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银</w:t>
            </w:r>
            <w:r>
              <w:rPr>
                <w:rFonts w:ascii="宋体" w:hAnsi="宋体" w:cs="宋体" w:eastAsia="宋体"/>
                <w:spacing w:val="-6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翔</w:t>
            </w:r>
            <w:r>
              <w:rPr>
                <w:rFonts w:ascii="宋体" w:hAnsi="宋体" w:cs="宋体" w:eastAsia="宋体"/>
                <w:spacing w:val="-6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摩</w:t>
            </w:r>
            <w:r>
              <w:rPr>
                <w:rFonts w:ascii="宋体" w:hAnsi="宋体" w:cs="宋体" w:eastAsia="宋体"/>
                <w:spacing w:val="-6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托</w:t>
            </w:r>
            <w:r>
              <w:rPr>
                <w:rFonts w:ascii="宋体" w:hAnsi="宋体" w:cs="宋体" w:eastAsia="宋体"/>
                <w:spacing w:val="-6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车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（集团）有限公司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107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陕西银翔金元车业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有限公司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金元牌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正三轮摩托车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2"/>
                <w:sz w:val="21"/>
              </w:rPr>
              <w:t>JY110ZH</w:t>
            </w:r>
          </w:p>
        </w:tc>
      </w:tr>
      <w:tr>
        <w:trPr>
          <w:trHeight w:val="32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重庆建设摩托车股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份有限公司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110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建设牌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正三轮摩托车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2"/>
                <w:sz w:val="21"/>
              </w:rPr>
              <w:t>JS150ZK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帅雅牌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SY125T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重庆牌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CQ125T</w:t>
            </w:r>
          </w:p>
        </w:tc>
      </w:tr>
      <w:tr>
        <w:trPr>
          <w:trHeight w:val="641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重庆建设·雅马哈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摩托车有限公司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-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建设-雅马</w:t>
            </w:r>
          </w:p>
          <w:p>
            <w:pPr>
              <w:pStyle w:val="TableParagraph"/>
              <w:spacing w:line="240" w:lineRule="auto" w:before="40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哈牌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JYM125T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-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sz w:val="21"/>
                <w:szCs w:val="21"/>
              </w:rPr>
              <w:t>五羊-本田摩托(广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州)有限公司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112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-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五羊-本田</w:t>
            </w:r>
          </w:p>
          <w:p>
            <w:pPr>
              <w:pStyle w:val="TableParagraph"/>
              <w:spacing w:line="240" w:lineRule="auto" w:before="40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WH110T、WH125T</w:t>
            </w:r>
          </w:p>
        </w:tc>
      </w:tr>
      <w:tr>
        <w:trPr>
          <w:trHeight w:val="63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-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sz w:val="21"/>
                <w:szCs w:val="21"/>
              </w:rPr>
              <w:t>力帆实业(集团)股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份有限公司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113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力帆牌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LF125、LF150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江门气派摩托车有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轰轰烈牌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HL125T</w:t>
            </w:r>
          </w:p>
        </w:tc>
      </w:tr>
      <w:tr>
        <w:trPr>
          <w:trHeight w:val="329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力帆牌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LF125T</w:t>
            </w:r>
          </w:p>
        </w:tc>
      </w:tr>
      <w:tr>
        <w:trPr>
          <w:trHeight w:val="32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28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浙江天本车业有限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120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金木澜牌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JML125T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凌本牌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LB125T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天本牌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TB125T</w:t>
            </w:r>
          </w:p>
        </w:tc>
      </w:tr>
      <w:tr>
        <w:trPr>
          <w:trHeight w:val="641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浙江劲野机动车工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业有限公司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铃田牌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LT125T</w:t>
            </w:r>
          </w:p>
        </w:tc>
      </w:tr>
      <w:tr>
        <w:trPr>
          <w:trHeight w:val="638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浙江顺骐车业有限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华田牌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HT150T</w:t>
            </w:r>
          </w:p>
        </w:tc>
      </w:tr>
      <w:tr>
        <w:trPr>
          <w:trHeight w:val="32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29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台州市王野机车有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限责任公司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124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汉虎牌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HH100T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华仔牌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2"/>
                <w:sz w:val="21"/>
              </w:rPr>
              <w:t>HZ125T</w:t>
            </w:r>
          </w:p>
        </w:tc>
      </w:tr>
      <w:tr>
        <w:trPr>
          <w:trHeight w:val="329" w:hRule="exact"/>
        </w:trPr>
        <w:tc>
          <w:tcPr>
            <w:tcW w:w="56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老爷牌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LY125T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王野牌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WY125T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30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宁波东方凌云车辆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126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鹏城牌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PC150</w:t>
            </w:r>
          </w:p>
        </w:tc>
      </w:tr>
      <w:tr>
        <w:trPr>
          <w:trHeight w:val="638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31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上海本菱摩托车制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造有限公司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128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浙江日雅摩托车有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限公司</w:t>
            </w:r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战雅牌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sz w:val="21"/>
              </w:rPr>
              <w:t>ZY100T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32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西藏新珠峰摩托车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130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珠峰牌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1"/>
                <w:sz w:val="21"/>
              </w:rPr>
              <w:t>ZF150T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33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立峰集团有限公司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132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6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6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鹰</w:t>
            </w:r>
            <w:r>
              <w:rPr>
                <w:rFonts w:ascii="宋体" w:hAnsi="宋体" w:cs="宋体" w:eastAsia="宋体"/>
                <w:spacing w:val="-6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王</w:t>
            </w:r>
          </w:p>
          <w:p>
            <w:pPr>
              <w:pStyle w:val="TableParagraph"/>
              <w:spacing w:line="240" w:lineRule="auto" w:before="40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DD150E</w:t>
            </w:r>
          </w:p>
        </w:tc>
      </w:tr>
    </w:tbl>
    <w:p>
      <w:pPr>
        <w:spacing w:after="0" w:line="260" w:lineRule="exact"/>
        <w:jc w:val="left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47"/>
        <w:gridCol w:w="804"/>
        <w:gridCol w:w="994"/>
        <w:gridCol w:w="1850"/>
        <w:gridCol w:w="2683"/>
      </w:tblGrid>
      <w:tr>
        <w:trPr>
          <w:trHeight w:val="494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6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4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194" w:right="0" w:hanging="15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67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-68"/>
                <w:w w:val="8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w w:val="8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4"/>
                <w:w w:val="90"/>
                <w:sz w:val="21"/>
                <w:szCs w:val="21"/>
              </w:rPr>
              <w:t>序号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tabs>
                <w:tab w:pos="280" w:val="left" w:leader="none"/>
              </w:tabs>
              <w:spacing w:line="342" w:lineRule="exact"/>
              <w:ind w:left="-1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5"/>
                <w:position w:val="12"/>
                <w:sz w:val="21"/>
                <w:szCs w:val="21"/>
              </w:rPr>
              <w:t>》</w:t>
              <w:tab/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商标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9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910" w:right="88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产品型号</w:t>
            </w:r>
          </w:p>
        </w:tc>
      </w:tr>
      <w:tr>
        <w:trPr>
          <w:trHeight w:val="326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34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广州大运摩托车有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限公司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133</w:t>
            </w:r>
          </w:p>
        </w:tc>
        <w:tc>
          <w:tcPr>
            <w:tcW w:w="99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大运牌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DY110T、DY125T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正三轮摩托车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DY175ZH、DY200ZH</w:t>
            </w:r>
          </w:p>
        </w:tc>
      </w:tr>
      <w:tr>
        <w:trPr>
          <w:trHeight w:val="329" w:hRule="exact"/>
        </w:trPr>
        <w:tc>
          <w:tcPr>
            <w:tcW w:w="56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35</w:t>
            </w:r>
          </w:p>
        </w:tc>
        <w:tc>
          <w:tcPr>
            <w:tcW w:w="1747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江苏宝雕机动车有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限公司</w:t>
            </w:r>
          </w:p>
        </w:tc>
        <w:tc>
          <w:tcPr>
            <w:tcW w:w="80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141</w:t>
            </w:r>
          </w:p>
        </w:tc>
        <w:tc>
          <w:tcPr>
            <w:tcW w:w="994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坤豪牌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KH125T、KH150</w:t>
            </w:r>
          </w:p>
        </w:tc>
      </w:tr>
      <w:tr>
        <w:trPr>
          <w:trHeight w:val="326" w:hRule="exact"/>
        </w:trPr>
        <w:tc>
          <w:tcPr>
            <w:tcW w:w="56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74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正三轮摩托车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-2"/>
                <w:sz w:val="21"/>
              </w:rPr>
              <w:t>KH150ZK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36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浙江雅迪机车有限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143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雅迪牌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电动两轮摩托车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0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YD1000DT</w:t>
            </w:r>
          </w:p>
        </w:tc>
      </w:tr>
      <w:tr>
        <w:trPr>
          <w:trHeight w:val="638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37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浙江嘉爵摩托车制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造有限公司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145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金鼎牌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JD125T</w:t>
            </w:r>
          </w:p>
        </w:tc>
      </w:tr>
      <w:tr>
        <w:trPr>
          <w:trHeight w:val="641" w:hRule="exact"/>
        </w:trPr>
        <w:tc>
          <w:tcPr>
            <w:tcW w:w="56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6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38</w:t>
            </w:r>
          </w:p>
        </w:tc>
        <w:tc>
          <w:tcPr>
            <w:tcW w:w="174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sz w:val="21"/>
                <w:szCs w:val="21"/>
              </w:rPr>
              <w:t>增城市奔马实业有</w:t>
            </w:r>
          </w:p>
          <w:p>
            <w:pPr>
              <w:pStyle w:val="TableParagraph"/>
              <w:spacing w:line="240" w:lineRule="auto" w:before="40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限公司</w:t>
            </w:r>
          </w:p>
        </w:tc>
        <w:tc>
          <w:tcPr>
            <w:tcW w:w="80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155</w:t>
            </w:r>
          </w:p>
        </w:tc>
        <w:tc>
          <w:tcPr>
            <w:tcW w:w="99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三铃牌</w:t>
            </w:r>
          </w:p>
        </w:tc>
        <w:tc>
          <w:tcPr>
            <w:tcW w:w="185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1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两轮摩托车</w:t>
            </w:r>
          </w:p>
        </w:tc>
        <w:tc>
          <w:tcPr>
            <w:tcW w:w="2683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6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SL125T</w:t>
            </w:r>
          </w:p>
        </w:tc>
      </w:tr>
    </w:tbl>
    <w:p>
      <w:pPr>
        <w:spacing w:line="120" w:lineRule="exact" w:before="1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302" w:lineRule="auto" w:before="5"/>
        <w:ind w:left="476" w:right="4825" w:firstLine="0"/>
        <w:jc w:val="left"/>
        <w:rPr>
          <w:rFonts w:ascii="宋体" w:hAnsi="宋体" w:cs="宋体" w:eastAsia="宋体"/>
          <w:sz w:val="32"/>
          <w:szCs w:val="32"/>
        </w:rPr>
      </w:pPr>
      <w:r>
        <w:rPr/>
        <w:pict>
          <v:shape style="position:absolute;margin-left:81.119995pt;margin-top:49.287495pt;width:433.31999pt;height:57.479999pt;mso-position-horizontal-relative:page;mso-position-vertical-relative:paragraph;z-index:-280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1747"/>
                    <w:gridCol w:w="804"/>
                    <w:gridCol w:w="994"/>
                    <w:gridCol w:w="1850"/>
                    <w:gridCol w:w="2683"/>
                  </w:tblGrid>
                  <w:tr>
                    <w:trPr>
                      <w:trHeight w:val="494" w:hRule="exact"/>
                    </w:trPr>
                    <w:tc>
                      <w:tcPr>
                        <w:tcW w:w="566" w:type="dxa"/>
                        <w:tcBorders>
                          <w:top w:val="single" w:sz="6" w:space="0" w:color="000008"/>
                          <w:left w:val="single" w:sz="6" w:space="0" w:color="000008"/>
                          <w:bottom w:val="single" w:sz="6" w:space="0" w:color="000008"/>
                          <w:right w:val="single" w:sz="6" w:space="0" w:color="000008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64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  <w:t>序号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8"/>
                          <w:left w:val="single" w:sz="6" w:space="0" w:color="000008"/>
                          <w:bottom w:val="single" w:sz="6" w:space="0" w:color="000008"/>
                          <w:right w:val="single" w:sz="6" w:space="0" w:color="000008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46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-1"/>
                            <w:sz w:val="21"/>
                            <w:szCs w:val="21"/>
                          </w:rPr>
                          <w:t>企业名称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6" w:space="0" w:color="000008"/>
                          <w:left w:val="single" w:sz="6" w:space="0" w:color="000008"/>
                          <w:bottom w:val="single" w:sz="6" w:space="0" w:color="000008"/>
                          <w:right w:val="single" w:sz="6" w:space="0" w:color="000008"/>
                        </w:tcBorders>
                      </w:tcPr>
                      <w:p>
                        <w:pPr>
                          <w:pStyle w:val="TableParagraph"/>
                          <w:spacing w:line="240" w:lineRule="exact" w:before="2"/>
                          <w:ind w:left="187" w:right="157" w:hanging="159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w w:val="90"/>
                            <w:sz w:val="21"/>
                            <w:szCs w:val="21"/>
                          </w:rPr>
                          <w:t>《</w:t>
                        </w:r>
                        <w:r>
                          <w:rPr>
                            <w:rFonts w:ascii="宋体" w:hAnsi="宋体" w:cs="宋体" w:eastAsia="宋体"/>
                            <w:spacing w:val="-78"/>
                            <w:w w:val="9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w w:val="90"/>
                            <w:sz w:val="21"/>
                            <w:szCs w:val="21"/>
                          </w:rPr>
                          <w:t>目</w:t>
                        </w:r>
                        <w:r>
                          <w:rPr>
                            <w:rFonts w:ascii="宋体" w:hAnsi="宋体" w:cs="宋体" w:eastAsia="宋体"/>
                            <w:spacing w:val="-78"/>
                            <w:w w:val="9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w w:val="90"/>
                            <w:sz w:val="21"/>
                            <w:szCs w:val="21"/>
                          </w:rPr>
                          <w:t>录</w:t>
                        </w:r>
                        <w:r>
                          <w:rPr>
                            <w:rFonts w:ascii="宋体" w:hAnsi="宋体" w:cs="宋体" w:eastAsia="宋体"/>
                            <w:w w:val="8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w w:val="90"/>
                            <w:sz w:val="21"/>
                            <w:szCs w:val="21"/>
                          </w:rPr>
                          <w:t>页号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000008"/>
                          <w:left w:val="single" w:sz="6" w:space="0" w:color="000008"/>
                          <w:bottom w:val="single" w:sz="6" w:space="0" w:color="000008"/>
                          <w:right w:val="single" w:sz="6" w:space="0" w:color="000008"/>
                        </w:tcBorders>
                      </w:tcPr>
                      <w:p>
                        <w:pPr>
                          <w:pStyle w:val="TableParagraph"/>
                          <w:tabs>
                            <w:tab w:pos="280" w:val="left" w:leader="none"/>
                          </w:tabs>
                          <w:spacing w:line="344" w:lineRule="exact"/>
                          <w:ind w:left="-145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w w:val="95"/>
                            <w:position w:val="12"/>
                            <w:sz w:val="21"/>
                            <w:szCs w:val="21"/>
                          </w:rPr>
                          <w:t>》</w:t>
                          <w:tab/>
                        </w:r>
                        <w:r>
                          <w:rPr>
                            <w:rFonts w:ascii="宋体" w:hAnsi="宋体" w:cs="宋体" w:eastAsia="宋体"/>
                            <w:w w:val="95"/>
                            <w:sz w:val="21"/>
                            <w:szCs w:val="21"/>
                          </w:rPr>
                          <w:t>商标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6" w:space="0" w:color="000008"/>
                          <w:left w:val="single" w:sz="6" w:space="0" w:color="000008"/>
                          <w:bottom w:val="single" w:sz="6" w:space="0" w:color="000008"/>
                          <w:right w:val="single" w:sz="6" w:space="0" w:color="000008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99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-1"/>
                            <w:sz w:val="21"/>
                            <w:szCs w:val="21"/>
                          </w:rPr>
                          <w:t>产品名称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000008"/>
                          <w:left w:val="single" w:sz="6" w:space="0" w:color="000008"/>
                          <w:bottom w:val="single" w:sz="6" w:space="0" w:color="000008"/>
                          <w:right w:val="single" w:sz="6" w:space="0" w:color="000008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900" w:right="893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-1"/>
                            <w:sz w:val="21"/>
                            <w:szCs w:val="21"/>
                          </w:rPr>
                          <w:t>产品型号</w:t>
                        </w:r>
                      </w:p>
                    </w:tc>
                  </w:tr>
                  <w:tr>
                    <w:trPr>
                      <w:trHeight w:val="641" w:hRule="exact"/>
                    </w:trPr>
                    <w:tc>
                      <w:tcPr>
                        <w:tcW w:w="566" w:type="dxa"/>
                        <w:tcBorders>
                          <w:top w:val="single" w:sz="6" w:space="0" w:color="000008"/>
                          <w:left w:val="single" w:sz="6" w:space="0" w:color="000008"/>
                          <w:bottom w:val="single" w:sz="6" w:space="0" w:color="000008"/>
                          <w:right w:val="single" w:sz="6" w:space="0" w:color="000008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82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8"/>
                          <w:left w:val="single" w:sz="6" w:space="0" w:color="000008"/>
                          <w:bottom w:val="single" w:sz="6" w:space="0" w:color="000008"/>
                          <w:right w:val="single" w:sz="6" w:space="0" w:color="000008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3"/>
                            <w:sz w:val="21"/>
                            <w:szCs w:val="21"/>
                          </w:rPr>
                          <w:t>山东时风(集团)有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-2"/>
                            <w:sz w:val="21"/>
                            <w:szCs w:val="21"/>
                          </w:rPr>
                          <w:t>限责任公司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6" w:space="0" w:color="000008"/>
                          <w:left w:val="single" w:sz="6" w:space="0" w:color="000008"/>
                          <w:bottom w:val="single" w:sz="6" w:space="0" w:color="000008"/>
                          <w:right w:val="single" w:sz="6" w:space="0" w:color="000008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259" w:right="257"/>
                          <w:jc w:val="center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6" w:space="0" w:color="000008"/>
                          <w:left w:val="single" w:sz="6" w:space="0" w:color="000008"/>
                          <w:bottom w:val="single" w:sz="6" w:space="0" w:color="000008"/>
                          <w:right w:val="single" w:sz="6" w:space="0" w:color="000008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2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-1"/>
                            <w:sz w:val="21"/>
                            <w:szCs w:val="21"/>
                          </w:rPr>
                          <w:t>时风牌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6" w:space="0" w:color="000008"/>
                          <w:left w:val="single" w:sz="6" w:space="0" w:color="000008"/>
                          <w:bottom w:val="single" w:sz="6" w:space="0" w:color="000008"/>
                          <w:right w:val="single" w:sz="6" w:space="0" w:color="000008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-1"/>
                            <w:sz w:val="21"/>
                            <w:szCs w:val="21"/>
                          </w:rPr>
                          <w:t>自卸三轮汽车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000008"/>
                          <w:left w:val="single" w:sz="6" w:space="0" w:color="000008"/>
                          <w:bottom w:val="single" w:sz="6" w:space="0" w:color="000008"/>
                          <w:right w:val="single" w:sz="6" w:space="0" w:color="000008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2" w:right="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/>
                            <w:sz w:val="21"/>
                          </w:rPr>
                          <w:t>7YP-1450DJ1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sz w:val="32"/>
          <w:szCs w:val="32"/>
        </w:rPr>
        <w:t>六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、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低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速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汽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w w:val="99"/>
          <w:sz w:val="32"/>
          <w:szCs w:val="32"/>
        </w:rPr>
        <w:t> </w:t>
      </w:r>
      <w:r>
        <w:rPr>
          <w:rFonts w:ascii="宋体" w:hAnsi="宋体" w:cs="宋体" w:eastAsia="宋体"/>
          <w:spacing w:val="22"/>
          <w:sz w:val="32"/>
          <w:szCs w:val="32"/>
        </w:rPr>
        <w:t>(</w:t>
      </w:r>
      <w:r>
        <w:rPr>
          <w:rFonts w:ascii="宋体" w:hAnsi="宋体" w:cs="宋体" w:eastAsia="宋体"/>
          <w:sz w:val="32"/>
          <w:szCs w:val="32"/>
        </w:rPr>
        <w:t>一</w:t>
      </w:r>
      <w:r>
        <w:rPr>
          <w:rFonts w:ascii="宋体" w:hAnsi="宋体" w:cs="宋体" w:eastAsia="宋体"/>
          <w:spacing w:val="-125"/>
          <w:sz w:val="32"/>
          <w:szCs w:val="32"/>
        </w:rPr>
        <w:t> </w:t>
      </w:r>
      <w:r>
        <w:rPr>
          <w:rFonts w:ascii="宋体" w:hAnsi="宋体" w:cs="宋体" w:eastAsia="宋体"/>
          <w:spacing w:val="22"/>
          <w:sz w:val="32"/>
          <w:szCs w:val="32"/>
        </w:rPr>
        <w:t>)</w:t>
      </w:r>
      <w:r>
        <w:rPr>
          <w:rFonts w:ascii="宋体" w:hAnsi="宋体" w:cs="宋体" w:eastAsia="宋体"/>
          <w:sz w:val="32"/>
          <w:szCs w:val="32"/>
        </w:rPr>
        <w:t>三</w:t>
      </w:r>
      <w:r>
        <w:rPr>
          <w:rFonts w:ascii="宋体" w:hAnsi="宋体" w:cs="宋体" w:eastAsia="宋体"/>
          <w:spacing w:val="-127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轮</w:t>
      </w:r>
      <w:r>
        <w:rPr>
          <w:rFonts w:ascii="宋体" w:hAnsi="宋体" w:cs="宋体" w:eastAsia="宋体"/>
          <w:spacing w:val="-125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汽</w:t>
      </w:r>
      <w:r>
        <w:rPr>
          <w:rFonts w:ascii="宋体" w:hAnsi="宋体" w:cs="宋体" w:eastAsia="宋体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190" w:lineRule="exact" w:before="5"/>
        <w:rPr>
          <w:sz w:val="19"/>
          <w:szCs w:val="19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tabs>
          <w:tab w:pos="4081" w:val="left" w:leader="none"/>
        </w:tabs>
        <w:spacing w:line="361" w:lineRule="auto" w:before="0"/>
        <w:ind w:left="781" w:right="2665" w:firstLine="1456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第</w:t>
      </w:r>
      <w:r>
        <w:rPr>
          <w:rFonts w:ascii="宋体" w:hAnsi="宋体" w:cs="宋体" w:eastAsia="宋体"/>
          <w:spacing w:val="-125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二</w:t>
      </w:r>
      <w:r>
        <w:rPr>
          <w:rFonts w:ascii="宋体" w:hAnsi="宋体" w:cs="宋体" w:eastAsia="宋体"/>
          <w:spacing w:val="-11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部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分</w:t>
        <w:tab/>
        <w:t>变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更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扩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展</w:t>
      </w:r>
      <w:r>
        <w:rPr>
          <w:rFonts w:ascii="宋体" w:hAnsi="宋体" w:cs="宋体" w:eastAsia="宋体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品</w:t>
      </w:r>
      <w:r>
        <w:rPr>
          <w:rFonts w:ascii="宋体" w:hAnsi="宋体" w:cs="宋体" w:eastAsia="宋体"/>
          <w:w w:val="99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一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、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参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数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变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更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before="47"/>
        <w:ind w:left="678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pacing w:val="10"/>
          <w:sz w:val="32"/>
          <w:szCs w:val="32"/>
        </w:rPr>
        <w:t>(一</w:t>
      </w:r>
      <w:r>
        <w:rPr>
          <w:rFonts w:ascii="宋体" w:hAnsi="宋体" w:cs="宋体" w:eastAsia="宋体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spacing w:val="10"/>
          <w:sz w:val="32"/>
          <w:szCs w:val="32"/>
        </w:rPr>
        <w:t>)汽</w:t>
      </w:r>
      <w:r>
        <w:rPr>
          <w:rFonts w:ascii="宋体" w:hAnsi="宋体" w:cs="宋体" w:eastAsia="宋体"/>
          <w:spacing w:val="-126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5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140" w:lineRule="exact" w:before="12"/>
        <w:rPr>
          <w:sz w:val="14"/>
          <w:szCs w:val="14"/>
        </w:rPr>
      </w:pPr>
    </w:p>
    <w:tbl>
      <w:tblPr>
        <w:tblW w:w="0" w:type="auto"/>
        <w:jc w:val="left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3137"/>
        <w:gridCol w:w="1229"/>
        <w:gridCol w:w="1032"/>
        <w:gridCol w:w="2472"/>
      </w:tblGrid>
      <w:tr>
        <w:trPr>
          <w:trHeight w:val="49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4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1125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-1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3"/>
                <w:w w:val="9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spacing w:val="-5"/>
                <w:w w:val="95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319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更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2"/>
              <w:ind w:left="1040" w:right="104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备注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9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中国第一汽车集团公司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542" w:right="53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9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一汽吉林汽车有限公司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542" w:right="53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08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同意一汽吉林汽车有限公司已列入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34"/>
              <w:ind w:left="24" w:right="0" w:hanging="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《公告》的所有产品,法人代表变更</w:t>
            </w:r>
            <w:r>
              <w:rPr>
                <w:rFonts w:ascii="宋体" w:hAnsi="宋体" w:cs="宋体" w:eastAsia="宋体"/>
                <w:spacing w:val="29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为“许宪平”。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9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东风汽车公司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542" w:right="53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9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542" w:right="53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9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东风商用车有限公司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542" w:right="53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9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东风特种汽车有限公司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542" w:right="53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9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东风小康汽车有限公司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542" w:right="53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9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北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京北方华德尼奥普兰客车股份有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542" w:right="53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2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同意北京北方华德尼奥普兰客车股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份有限公司已列入《公告》的所有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0"/>
                <w:sz w:val="21"/>
                <w:szCs w:val="21"/>
              </w:rPr>
              <w:t>产品,法人代表变更为“李全文”</w:t>
            </w:r>
            <w:r>
              <w:rPr>
                <w:rFonts w:ascii="宋体" w:hAnsi="宋体" w:cs="宋体" w:eastAsia="宋体"/>
                <w:spacing w:val="-4"/>
                <w:w w:val="70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9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北京汽车制造厂有限公司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542" w:right="53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北汽福田汽车股份有限公司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542" w:right="53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4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header="0" w:footer="950" w:top="1580" w:bottom="1140" w:left="1520" w:right="152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3137"/>
        <w:gridCol w:w="1229"/>
        <w:gridCol w:w="1032"/>
        <w:gridCol w:w="2472"/>
      </w:tblGrid>
      <w:tr>
        <w:trPr>
          <w:trHeight w:val="49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125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-1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3"/>
                <w:w w:val="9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spacing w:val="-5"/>
                <w:w w:val="95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319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更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040" w:right="104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备注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北京福田戴姆勒汽车有限公司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长城汽车股份有限公司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天津一汽丰田汽车有限公司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江铃重型汽车有限公司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06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同意江铃重型汽车有限公司已列入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34"/>
              <w:ind w:left="24" w:right="0" w:hanging="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《公告》的所有产品,法人代表变更</w:t>
            </w:r>
            <w:r>
              <w:rPr>
                <w:rFonts w:ascii="宋体" w:hAnsi="宋体" w:cs="宋体" w:eastAsia="宋体"/>
                <w:spacing w:val="29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为“邱天高”。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97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一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客</w:t>
            </w:r>
            <w:r>
              <w:rPr>
                <w:rFonts w:ascii="宋体" w:hAnsi="宋体" w:cs="宋体" w:eastAsia="宋体"/>
                <w:spacing w:val="-7"/>
                <w:w w:val="90"/>
                <w:sz w:val="21"/>
                <w:szCs w:val="21"/>
              </w:rPr>
              <w:t>车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5"/>
                <w:w w:val="90"/>
                <w:sz w:val="21"/>
                <w:szCs w:val="21"/>
              </w:rPr>
              <w:t>连</w:t>
            </w:r>
            <w:r>
              <w:rPr>
                <w:rFonts w:ascii="宋体" w:hAnsi="宋体" w:cs="宋体" w:eastAsia="宋体"/>
                <w:spacing w:val="-4"/>
                <w:w w:val="90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同意一汽客车(大连)有限公司已列</w:t>
            </w:r>
            <w:r>
              <w:rPr>
                <w:rFonts w:ascii="宋体" w:hAnsi="宋体" w:cs="宋体" w:eastAsia="宋体"/>
                <w:spacing w:val="23"/>
                <w:w w:val="7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入《公告》的所有产品,注册地址变</w:t>
            </w:r>
            <w:r>
              <w:rPr>
                <w:rFonts w:ascii="宋体" w:hAnsi="宋体" w:cs="宋体" w:eastAsia="宋体"/>
                <w:spacing w:val="23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更为“大连经济技术开发区湾里南</w:t>
            </w:r>
            <w:r>
              <w:rPr>
                <w:rFonts w:ascii="宋体" w:hAnsi="宋体" w:cs="宋体" w:eastAsia="宋体"/>
                <w:spacing w:val="30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0"/>
                <w:sz w:val="21"/>
                <w:szCs w:val="21"/>
              </w:rPr>
              <w:t>街1号</w:t>
            </w:r>
            <w:r>
              <w:rPr>
                <w:rFonts w:ascii="宋体" w:hAnsi="宋体" w:cs="宋体" w:eastAsia="宋体"/>
                <w:spacing w:val="-3"/>
                <w:w w:val="70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2"/>
                <w:w w:val="70"/>
                <w:sz w:val="21"/>
                <w:szCs w:val="21"/>
              </w:rPr>
              <w:t>,法人代表变更为“戴智”</w:t>
            </w:r>
            <w:r>
              <w:rPr>
                <w:rFonts w:ascii="宋体" w:hAnsi="宋体" w:cs="宋体" w:eastAsia="宋体"/>
                <w:spacing w:val="-4"/>
                <w:w w:val="70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丹东黄海汽车有限责任公司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沈阳华晨金杯汽车有限公司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上海汽车商用车有限公司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4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4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同意上海汽车商用车有限公司已列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入《公告》的所有产品,法人代表变</w:t>
            </w:r>
            <w:r>
              <w:rPr>
                <w:rFonts w:ascii="宋体" w:hAnsi="宋体" w:cs="宋体" w:eastAsia="宋体"/>
                <w:spacing w:val="23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更为“赵茂青”。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南京汽车集团有限公司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4</w:t>
            </w: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扬州亚星客车股份有限公司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4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安徽江淮汽车股份有限公司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5</w:t>
            </w: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7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江西昌河铃木汽车有限责任公司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5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同意江西昌河铃木汽车有限责任公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司已列入《公告》的所有产品,法人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代表变更为“蔡速平”。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江铃汽车股份有限公司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6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江西江铃集团晶马汽车有限公司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6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山东时风商用车有限公司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7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比亚迪汽车工业有限公司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7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湖南江南汽车制造有限公司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8</w:t>
            </w: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深圳东风汽车有限公司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8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4</w:t>
            </w: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广汽日野汽车有限公司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8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08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同意广汽日野汽车有限公司已列入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34"/>
              <w:ind w:left="24" w:right="0" w:hanging="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《公告》的所有产品,法人代表变更</w:t>
            </w:r>
            <w:r>
              <w:rPr>
                <w:rFonts w:ascii="宋体" w:hAnsi="宋体" w:cs="宋体" w:eastAsia="宋体"/>
                <w:spacing w:val="29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为“陈汉君”。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广州广汽比亚迪新能源客车有限公司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8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东风柳州汽车有限公司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重庆力帆乘用车有限公司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重庆力帆汽车有限公司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上汽依维柯红岩商用车有限公司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5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154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庆铃汽车股份有限公司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96" w:right="488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06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同意庆铃汽车股份有限公司已列入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34"/>
              <w:ind w:left="24" w:right="0" w:hanging="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《公告》的所有产品,法人代表变更</w:t>
            </w:r>
            <w:r>
              <w:rPr>
                <w:rFonts w:ascii="宋体" w:hAnsi="宋体" w:cs="宋体" w:eastAsia="宋体"/>
                <w:spacing w:val="29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为“何勇”。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49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国重汽集团成都王牌商用车有限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8" w:right="44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陕西通家汽车股份有限公司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8" w:right="44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陕西汽车集团有限责任公司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8" w:right="44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110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四川现代汽车有限公司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8" w:right="44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118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奇瑞汽车股份有限公司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8" w:right="44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119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奇瑞商用车(安徽)有限公司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8" w:right="44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119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同意奇瑞商用车(安徽)有限公司已</w:t>
            </w:r>
            <w:r>
              <w:rPr>
                <w:rFonts w:ascii="宋体" w:hAnsi="宋体" w:cs="宋体" w:eastAsia="宋体"/>
                <w:spacing w:val="30"/>
                <w:w w:val="7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列入《公告》的所有产品,法人代表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变更为“尹同跃”。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江铃控股有限公司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8" w:right="44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121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厦门金龙旅行车有限公司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8" w:right="44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124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中通客车控股股份有限公司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8" w:right="44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125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header="0" w:footer="950" w:top="1580" w:bottom="1140" w:left="1640" w:right="164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3137"/>
        <w:gridCol w:w="1229"/>
        <w:gridCol w:w="1032"/>
        <w:gridCol w:w="2472"/>
      </w:tblGrid>
      <w:tr>
        <w:trPr>
          <w:trHeight w:val="49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125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-1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3"/>
                <w:w w:val="9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spacing w:val="-5"/>
                <w:w w:val="95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319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更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040" w:right="104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备注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深圳市五洲龙汽车有限公司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8" w:right="44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131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湖南恒润汽车有限公司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8" w:right="44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132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南京金龙客车制造有限公司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8" w:right="44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142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江苏卡威汽车工业集团有限公司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8" w:right="443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144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北京北电科林电子有限公司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(一)08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北京城建重工有限公司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(一)18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北京安龙特种车辆有限公司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(一)19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北京环达汽车装配有限公司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(一)33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北京诚志北分机电技术有限公司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(一)39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北京天路通科技有限责任公司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(一)44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扫地王(天津)专用车辆装备有限公司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(二)09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国宏汽车集团有限公司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(二)15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天津星马汽车有限公司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(二)21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天津清源电动车辆有限责任公司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(二)22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唐山亚特专用汽车有限公司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廊坊京联汽车改装有限公司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(三)25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秦皇岛新谊工程有限公司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(三)28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同意秦皇岛新谊工程有限公司已列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入《公告》的所有产品,法人代表变</w:t>
            </w:r>
            <w:r>
              <w:rPr>
                <w:rFonts w:ascii="宋体" w:hAnsi="宋体" w:cs="宋体" w:eastAsia="宋体"/>
                <w:spacing w:val="23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更为“钟华”。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石家庄煤矿机械有限责任公司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(三)37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河北驹王专用汽车股份有限公司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(三)50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河北福玉专用汽车有限公司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(三)58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河北富华专用汽车制造有限公司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(三)59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河北安旭专用汽车有限公司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(三)70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山西恒成特种车辆制造有限公司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(四)14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0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内蒙古北方重工业集团有限公司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(五)08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同意内蒙古北方重工业集团有限公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司已列入《公告》的所有产品,法人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代表变更为“高汝森”。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铁岭陆平专用汽车有限责任公司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(六)08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沈阳广成重工有限公司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(六)38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辽宁华驰专用汽车制造有限公司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(六)43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沈阳北方交通工程公司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(六)46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辽宁际华三五二三特种装备有限公司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(六)48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鞍山森远路桥股份有限公司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(六)51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盘锦金碧专用汽车制造有限公司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(六)53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2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徐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w w:val="85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辽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宁)</w:t>
            </w: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机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械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有限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8"/>
                <w:w w:val="85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w w:val="85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阜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新永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w w:val="8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解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放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专用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车制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造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有限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17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(六)63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同意阜新永生解放专用汽车制造有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70"/>
                <w:sz w:val="21"/>
                <w:szCs w:val="21"/>
              </w:rPr>
              <w:t>限公司已列入《公告》的所有产品,</w:t>
            </w:r>
            <w:r>
              <w:rPr>
                <w:rFonts w:ascii="宋体" w:hAnsi="宋体" w:cs="宋体" w:eastAsia="宋体"/>
                <w:spacing w:val="22"/>
                <w:w w:val="7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企业名称变更为“徐工(辽宁)机械</w:t>
            </w:r>
            <w:r>
              <w:rPr>
                <w:rFonts w:ascii="宋体" w:hAnsi="宋体" w:cs="宋体" w:eastAsia="宋体"/>
                <w:spacing w:val="29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有限公司</w:t>
            </w:r>
            <w:r>
              <w:rPr>
                <w:rFonts w:ascii="宋体" w:hAnsi="宋体" w:cs="宋体" w:eastAsia="宋体"/>
                <w:spacing w:val="-2"/>
                <w:w w:val="70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,法人代表变更为“刘庆</w:t>
            </w:r>
            <w:r>
              <w:rPr>
                <w:rFonts w:ascii="宋体" w:hAnsi="宋体" w:cs="宋体" w:eastAsia="宋体"/>
                <w:spacing w:val="23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东”。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长春金马特种车有限公司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(七)20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吉林石油装备技术工程服务有限公司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(七)22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上海市环境卫生车辆设备厂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(九)08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上海万象汽车制造有限公司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(九)26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上海浦东一汽解放专用车有限公司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(九)37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镇江飞驰汽车集团有限责任公司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一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客</w:t>
            </w:r>
            <w:r>
              <w:rPr>
                <w:rFonts w:ascii="宋体" w:hAnsi="宋体" w:cs="宋体" w:eastAsia="宋体"/>
                <w:spacing w:val="-7"/>
                <w:w w:val="90"/>
                <w:sz w:val="21"/>
                <w:szCs w:val="21"/>
              </w:rPr>
              <w:t>车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无</w:t>
            </w:r>
            <w:r>
              <w:rPr>
                <w:rFonts w:ascii="宋体" w:hAnsi="宋体" w:cs="宋体" w:eastAsia="宋体"/>
                <w:spacing w:val="-5"/>
                <w:w w:val="90"/>
                <w:sz w:val="21"/>
                <w:szCs w:val="21"/>
              </w:rPr>
              <w:t>锡</w:t>
            </w:r>
            <w:r>
              <w:rPr>
                <w:rFonts w:ascii="宋体" w:hAnsi="宋体" w:cs="宋体" w:eastAsia="宋体"/>
                <w:spacing w:val="-4"/>
                <w:w w:val="90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(十)10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同意一汽客车(无锡)有限公司已列</w:t>
            </w:r>
            <w:r>
              <w:rPr>
                <w:rFonts w:ascii="宋体" w:hAnsi="宋体" w:cs="宋体" w:eastAsia="宋体"/>
                <w:spacing w:val="23"/>
                <w:w w:val="7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入《公告》的所有产品,法人代表变</w:t>
            </w:r>
            <w:r>
              <w:rPr>
                <w:rFonts w:ascii="宋体" w:hAnsi="宋体" w:cs="宋体" w:eastAsia="宋体"/>
                <w:spacing w:val="23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更为“戴智”。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淮安市专用汽车制造有限公司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(十)16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header="0" w:footer="950" w:top="1580" w:bottom="1140" w:left="1640" w:right="164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3137"/>
        <w:gridCol w:w="1229"/>
        <w:gridCol w:w="1032"/>
        <w:gridCol w:w="2472"/>
      </w:tblGrid>
      <w:tr>
        <w:trPr>
          <w:trHeight w:val="49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125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-1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3"/>
                <w:w w:val="9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spacing w:val="-5"/>
                <w:w w:val="95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319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更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040" w:right="104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备注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江苏常隆客车有限公司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一汽解放汽车有限公司无锡柴油机厂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(十)18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航天晨光股份有限公司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(十)34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南京特种汽车制配厂有限公司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(十)35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常熟华东汽车有限公司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(十)36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镇江市特种车辆厂有限公司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(十)37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江阴市汽车改装厂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(十)41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徐州工程机械集团有限公司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江苏省无锡探矿机械总厂有限公司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(十)51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江苏九州车业有限公司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(十)52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5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江苏锡宇汽车有限公司(原无锡锡梅特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(十)53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同意无锡锡梅特种汽车有限公司已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 w:val="restart"/>
            <w:tcBorders>
              <w:top w:val="nil" w:sz="6" w:space="0" w:color="auto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种汽车有限公司)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列入《公告》的所有产品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,企业名称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变更为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“江苏锡宇汽车有限公司</w:t>
            </w: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,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注册和生产地址变更为“无锡惠山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经济开发区春惠路568号-3”,产品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商标变更为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“锡宇</w:t>
            </w: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牌,法人代表变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1" w:hRule="exact"/>
        </w:trPr>
        <w:tc>
          <w:tcPr>
            <w:tcW w:w="5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更为“张志良”。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无锡交通汽车股份有限公司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(十)56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扬州盛达特种车有限公司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(十)57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鸿运汽车有限公司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(十)71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南京莱斯信息技术股份有限公司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(十)73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江苏奥新新能源汽车有限公司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(十)74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徐州海伦哲专用车辆股份有限公司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(十)75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5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江苏中汽高科股份有限公司(原常州中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(十)76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同意常州中汽商用汽车有限公司已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 w:val="restart"/>
            <w:tcBorders>
              <w:top w:val="nil" w:sz="6" w:space="0" w:color="auto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汽商用汽车有限公司)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列入《公告》的所有产品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,企业名称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变更为“江苏中汽高科股份有限公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9" w:hRule="exact"/>
        </w:trPr>
        <w:tc>
          <w:tcPr>
            <w:tcW w:w="5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司”。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溧阳二十八所系统装备有限公司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8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(十)102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扬州三源机械有限公司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8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(十)103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杭州市政机械制造有限公司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(十一)10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浙江宝成机械科技有限公司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(十一)29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浙江美通筑路机械股份有限公司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(十一)31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安徽柳工起重机有限公司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(十二)13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安徽开乐专用车辆股份有限公司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(十二)27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利辛县江淮扬天汽车有限公司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(十二)32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滁州兴扬汽车有限公司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(十二)33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合肥市富园汽车改装有限公司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(十二)36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安徽丰源车业有限公司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(十二)38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福建龙马环卫装备股份有限公司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(十三)16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厦门金龙礼宾车有限公司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(十三)36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同意厦门金龙礼宾车有限公司已列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入《公告》的所有产品,法人代表变</w:t>
            </w:r>
            <w:r>
              <w:rPr>
                <w:rFonts w:ascii="宋体" w:hAnsi="宋体" w:cs="宋体" w:eastAsia="宋体"/>
                <w:spacing w:val="23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更为“乔红军”。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赣州汽车改装厂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(十四)10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江西钧天机械有限公司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(十四)17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中国重汽集团济南专用车有限公司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山东蓬莱汽车改装有限公司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烟台海德专用汽车有限公司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山东鲁峰专用汽车有限责任公司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(十五)23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同意山东鲁峰专用汽车有限责任公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司已列入《公告》的所有产品,法人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代表变更为“李卫”。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after="0" w:line="240" w:lineRule="exact"/>
        <w:jc w:val="both"/>
        <w:rPr>
          <w:rFonts w:ascii="宋体" w:hAnsi="宋体" w:cs="宋体" w:eastAsia="宋体"/>
          <w:sz w:val="21"/>
          <w:szCs w:val="21"/>
        </w:rPr>
        <w:sectPr>
          <w:pgSz w:w="11906" w:h="16840"/>
          <w:pgMar w:header="0" w:footer="950" w:top="1580" w:bottom="1140" w:left="1640" w:right="164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3137"/>
        <w:gridCol w:w="1229"/>
        <w:gridCol w:w="1032"/>
        <w:gridCol w:w="2472"/>
      </w:tblGrid>
      <w:tr>
        <w:trPr>
          <w:trHeight w:val="49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125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-1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3"/>
                <w:w w:val="9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spacing w:val="-5"/>
                <w:w w:val="95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319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更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040" w:right="104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备注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山东蓬翔汽车有限公司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(十五)24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山东沂星电动汽车有限公司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(十五)25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同意山东沂星电动汽车有限公司已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列入《公告》的所有产品,法人代表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变更为“余达太”。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济南豪瑞通专用汽车有限公司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(十五)46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山东丛林福禄好富汽车有限公司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(十五)47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青岛索尔汽车有限公司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中通汽车工业集团有限责任公司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(十五)70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山东阳谷飞轮挂车制造有限公司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(十五)81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山东万事达专用汽车制造有限公司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(十五)86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山东盛润汽车有限公司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(十五)90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泰安古河随车起重机有限公司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同意泰安古河随车起重机有限公司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已列入《公告》的所有产品,法人代</w:t>
            </w:r>
            <w:r>
              <w:rPr>
                <w:rFonts w:ascii="宋体" w:hAnsi="宋体" w:cs="宋体" w:eastAsia="宋体"/>
                <w:spacing w:val="24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表变更为“宋东风”。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梁山鸿福交通设备有限公司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(十五)135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巨野华劲车业有限公司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(十五)137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山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东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华劲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用汽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车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制造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限公</w:t>
            </w:r>
            <w:r>
              <w:rPr>
                <w:rFonts w:ascii="宋体" w:hAnsi="宋体" w:cs="宋体" w:eastAsia="宋体"/>
                <w:spacing w:val="-20"/>
                <w:w w:val="85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w w:val="85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梁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(十五)144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同意梁山华劲工贸有限公司已列入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39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 w:val="restart"/>
            <w:tcBorders>
              <w:top w:val="nil" w:sz="6" w:space="0" w:color="auto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山华劲工贸有限公司)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《公告》的所有产品,企业名称变更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为“山东华劲专用汽车制造有限公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1" w:hRule="exact"/>
        </w:trPr>
        <w:tc>
          <w:tcPr>
            <w:tcW w:w="5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司”。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巨野金牛车业有限公司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(十五)150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山东郓城东旭专用车制造有限公司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(十五)151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山东郓城龙亿达挂车制造有限公司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(十五)154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梁山儒源机械制造有限公司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(十五)170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山东红荷专用汽车有限公司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(十五)171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梁山长虹专用车制造有限公司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(十五)179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梁山华骏挂车制造有限公司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(十五)195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梁山天通挂车制造有限公司(原山东蒙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(十五)211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同意山东蒙凌车辆制造有限公司已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39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 w:val="restart"/>
            <w:tcBorders>
              <w:top w:val="nil" w:sz="6" w:space="0" w:color="auto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凌车辆制造有限公司)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列入《公告》的所有产品,</w:t>
            </w:r>
            <w:r>
              <w:rPr>
                <w:rFonts w:ascii="宋体" w:hAnsi="宋体" w:cs="宋体" w:eastAsia="宋体"/>
                <w:spacing w:val="7"/>
                <w:w w:val="7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1"/>
                <w:w w:val="75"/>
                <w:sz w:val="21"/>
                <w:szCs w:val="21"/>
              </w:rPr>
              <w:t>企业名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称变更为“梁山天通挂车制造有限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,注册和生产地址变更为“山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东省济宁市梁山县拳铺镇郭堂村北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500米(220国道西)</w:t>
            </w: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,产品商标变更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“梁山天通</w:t>
            </w: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牌,法人代表变更为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1" w:hRule="exact"/>
        </w:trPr>
        <w:tc>
          <w:tcPr>
            <w:tcW w:w="5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“刘新明”。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6" w:hRule="exact"/>
        </w:trPr>
        <w:tc>
          <w:tcPr>
            <w:tcW w:w="5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梁山运通机械制造有限公司(原浙江正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(十五)219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同意浙江正宇机电有限公司企业名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 w:val="restart"/>
            <w:tcBorders>
              <w:top w:val="nil" w:sz="6" w:space="0" w:color="auto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宇机电有限公司)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称变更为“梁山运通机械制造有限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公司</w:t>
            </w: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,注册和生产地址变更为“山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东省济宁市梁山县拳铺镇拳堂路圣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庄村北40米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,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产品商标变更为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“聚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运达”牌,法人代表变更为“岳英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9" w:hRule="exact"/>
        </w:trPr>
        <w:tc>
          <w:tcPr>
            <w:tcW w:w="5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w w:val="65"/>
                <w:sz w:val="21"/>
                <w:szCs w:val="21"/>
              </w:rPr>
              <w:t>明</w:t>
            </w:r>
            <w:r>
              <w:rPr>
                <w:rFonts w:ascii="宋体" w:hAnsi="宋体" w:cs="宋体" w:eastAsia="宋体"/>
                <w:spacing w:val="-2"/>
                <w:w w:val="6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3"/>
                <w:w w:val="65"/>
                <w:sz w:val="21"/>
                <w:szCs w:val="21"/>
              </w:rPr>
              <w:t>,</w:t>
            </w:r>
            <w:r>
              <w:rPr>
                <w:rFonts w:ascii="宋体" w:hAnsi="宋体" w:cs="宋体" w:eastAsia="宋体"/>
                <w:spacing w:val="9"/>
                <w:w w:val="6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7"/>
                <w:w w:val="65"/>
                <w:sz w:val="21"/>
                <w:szCs w:val="21"/>
              </w:rPr>
              <w:t>录序号变更</w:t>
            </w:r>
            <w:r>
              <w:rPr>
                <w:rFonts w:ascii="宋体" w:hAnsi="宋体" w:cs="宋体" w:eastAsia="宋体"/>
                <w:spacing w:val="-53"/>
                <w:w w:val="65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-3"/>
                <w:w w:val="65"/>
                <w:sz w:val="21"/>
                <w:szCs w:val="21"/>
              </w:rPr>
              <w:t>“(</w:t>
            </w:r>
            <w:r>
              <w:rPr>
                <w:rFonts w:ascii="宋体" w:hAnsi="宋体" w:cs="宋体" w:eastAsia="宋体"/>
                <w:w w:val="65"/>
                <w:sz w:val="21"/>
                <w:szCs w:val="21"/>
              </w:rPr>
              <w:t>十</w:t>
            </w:r>
            <w:r>
              <w:rPr>
                <w:rFonts w:ascii="宋体" w:hAnsi="宋体" w:cs="宋体" w:eastAsia="宋体"/>
                <w:spacing w:val="-2"/>
                <w:w w:val="65"/>
                <w:sz w:val="21"/>
                <w:szCs w:val="21"/>
              </w:rPr>
              <w:t>五</w:t>
            </w:r>
            <w:r>
              <w:rPr>
                <w:rFonts w:ascii="宋体" w:hAnsi="宋体" w:cs="宋体" w:eastAsia="宋体"/>
                <w:spacing w:val="-3"/>
                <w:w w:val="65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w w:val="65"/>
                <w:sz w:val="21"/>
                <w:szCs w:val="21"/>
              </w:rPr>
              <w:t>21</w:t>
            </w:r>
            <w:r>
              <w:rPr>
                <w:rFonts w:ascii="宋体" w:hAnsi="宋体" w:cs="宋体" w:eastAsia="宋体"/>
                <w:spacing w:val="-5"/>
                <w:w w:val="65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-4"/>
                <w:w w:val="6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w w:val="65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6" w:hRule="exact"/>
        </w:trPr>
        <w:tc>
          <w:tcPr>
            <w:tcW w:w="5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85"/>
                <w:sz w:val="21"/>
                <w:szCs w:val="21"/>
              </w:rPr>
              <w:t>莒南县信安轻钢机械设备有限公司(原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(十五)220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同意哈尔滨林业机械厂已列入《公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 w:val="restart"/>
            <w:tcBorders>
              <w:top w:val="nil" w:sz="6" w:space="0" w:color="auto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哈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尔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滨林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机械</w:t>
            </w:r>
            <w:r>
              <w:rPr>
                <w:rFonts w:ascii="宋体" w:hAnsi="宋体" w:cs="宋体" w:eastAsia="宋体"/>
                <w:spacing w:val="-13"/>
                <w:w w:val="90"/>
                <w:sz w:val="21"/>
                <w:szCs w:val="21"/>
              </w:rPr>
              <w:t>厂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告》的所有产品,企业名称变更为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“莒南县信安轻钢机械设备有限公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,注册和生产地址变更为“莒南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县岭泉镇驻地”,产品商标变更为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“鲁润</w:t>
            </w: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牌,法人代表变更为“王学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1" w:hRule="exact"/>
        </w:trPr>
        <w:tc>
          <w:tcPr>
            <w:tcW w:w="5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w w:val="65"/>
                <w:sz w:val="21"/>
                <w:szCs w:val="21"/>
              </w:rPr>
              <w:t>彬</w:t>
            </w:r>
            <w:r>
              <w:rPr>
                <w:rFonts w:ascii="宋体" w:hAnsi="宋体" w:cs="宋体" w:eastAsia="宋体"/>
                <w:spacing w:val="-2"/>
                <w:w w:val="6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3"/>
                <w:w w:val="65"/>
                <w:sz w:val="21"/>
                <w:szCs w:val="21"/>
              </w:rPr>
              <w:t>,</w:t>
            </w:r>
            <w:r>
              <w:rPr>
                <w:rFonts w:ascii="宋体" w:hAnsi="宋体" w:cs="宋体" w:eastAsia="宋体"/>
                <w:spacing w:val="9"/>
                <w:w w:val="6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spacing w:val="7"/>
                <w:w w:val="65"/>
                <w:sz w:val="21"/>
                <w:szCs w:val="21"/>
              </w:rPr>
              <w:t>录序号变更</w:t>
            </w:r>
            <w:r>
              <w:rPr>
                <w:rFonts w:ascii="宋体" w:hAnsi="宋体" w:cs="宋体" w:eastAsia="宋体"/>
                <w:spacing w:val="-53"/>
                <w:w w:val="65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-3"/>
                <w:w w:val="65"/>
                <w:sz w:val="21"/>
                <w:szCs w:val="21"/>
              </w:rPr>
              <w:t>“(</w:t>
            </w:r>
            <w:r>
              <w:rPr>
                <w:rFonts w:ascii="宋体" w:hAnsi="宋体" w:cs="宋体" w:eastAsia="宋体"/>
                <w:w w:val="65"/>
                <w:sz w:val="21"/>
                <w:szCs w:val="21"/>
              </w:rPr>
              <w:t>十</w:t>
            </w:r>
            <w:r>
              <w:rPr>
                <w:rFonts w:ascii="宋体" w:hAnsi="宋体" w:cs="宋体" w:eastAsia="宋体"/>
                <w:spacing w:val="-2"/>
                <w:w w:val="65"/>
                <w:sz w:val="21"/>
                <w:szCs w:val="21"/>
              </w:rPr>
              <w:t>五</w:t>
            </w:r>
            <w:r>
              <w:rPr>
                <w:rFonts w:ascii="宋体" w:hAnsi="宋体" w:cs="宋体" w:eastAsia="宋体"/>
                <w:spacing w:val="-3"/>
                <w:w w:val="65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w w:val="65"/>
                <w:sz w:val="21"/>
                <w:szCs w:val="21"/>
              </w:rPr>
              <w:t>22</w:t>
            </w:r>
            <w:r>
              <w:rPr>
                <w:rFonts w:ascii="宋体" w:hAnsi="宋体" w:cs="宋体" w:eastAsia="宋体"/>
                <w:spacing w:val="-5"/>
                <w:w w:val="65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-4"/>
                <w:w w:val="6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w w:val="65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南阳二机石油装备集团股份有限公司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(十六)19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header="0" w:footer="950" w:top="1580" w:bottom="1140" w:left="1640" w:right="164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3137"/>
        <w:gridCol w:w="1229"/>
        <w:gridCol w:w="1032"/>
        <w:gridCol w:w="2472"/>
      </w:tblGrid>
      <w:tr>
        <w:trPr>
          <w:trHeight w:val="49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125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-1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3"/>
                <w:w w:val="9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spacing w:val="-5"/>
                <w:w w:val="95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319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更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040" w:right="104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备注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河南冰熊专用车辆制造有限公司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(十六)25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河南须河车辆有限公司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(十六)27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郑州宇通重工有限公司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河南天牛工业机械有限公司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(十六)32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新乡市华烁车辆有限公司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(十六)53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河南前进车辆有限公司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(十六)54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湖北省消防器材厂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奥龙汽车有限公司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国重汽集团湖北华威专用汽车有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(十七)16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湖北航天双龙专用汽车有限公司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湖北神鹰汽车有限责任公司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(十七)28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武汉汽车改装厂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(十七)32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武汉市汉福专用车有限公司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(十七)33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十堰市驰田汽车有限公司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(十七)36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5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武汉九通汽车厂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(十七)52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湖北五环专用汽车有限公司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(十七)57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4</w:t>
            </w: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十堰众隆汽车有限公司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(十七)63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随州市力神专用汽车有限公司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(十七)69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19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厦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工楚</w:t>
            </w:r>
            <w:r>
              <w:rPr>
                <w:rFonts w:ascii="宋体" w:hAnsi="宋体" w:cs="宋体" w:eastAsia="宋体"/>
                <w:spacing w:val="-3"/>
                <w:w w:val="90"/>
                <w:sz w:val="21"/>
                <w:szCs w:val="21"/>
              </w:rPr>
              <w:t>胜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</w:t>
            </w:r>
            <w:r>
              <w:rPr>
                <w:rFonts w:ascii="宋体" w:hAnsi="宋体" w:cs="宋体" w:eastAsia="宋体"/>
                <w:spacing w:val="-3"/>
                <w:w w:val="90"/>
                <w:sz w:val="21"/>
                <w:szCs w:val="21"/>
              </w:rPr>
              <w:t>北</w:t>
            </w:r>
            <w:r>
              <w:rPr>
                <w:rFonts w:ascii="宋体" w:hAnsi="宋体" w:cs="宋体" w:eastAsia="宋体"/>
                <w:spacing w:val="-8"/>
                <w:w w:val="90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用汽车制造有限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(十七)71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程力专用汽车股份有限公司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(十七)74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湖北成龙威专用汽车有限公司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(十七)81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湖北江南专用特种汽车有限公司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(十七)87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随州市东正专用汽车有限公司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(十七)89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湖北宏宇专用汽车有限公司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(十七)90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湖北四钻石油设备股份有限公司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(十七)92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湖北合加环境设备有限公司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(十七)98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湖北腾誉专用汽车有限公司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(十七)101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湖北力威汽车有限公司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(十七)104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湖北俊浩专用汽车有限公司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8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(十七)106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中联重科股份有限公司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(十八)20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湖南南车时代电动汽车股份有限公司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(十八)23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湖南恒润高科股份有限公司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(十八)36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湖南高翔重工科技有限公司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(十八)38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湖南鼎珩智能机械有限公司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(十八)45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广东云山汽车有限公司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(十九)05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广东康盈交通设备制造有限公司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(十九)07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广东粤海汽车有限公司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(十九)14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广东宝龙汽车有限公司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(十九)20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珠海广通汽车有限公司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(十九)28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广州番禺超人运输设备实业有限公司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(十九)38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广州广日专用汽车有限公司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(十九)48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广西玉柴专用汽车有限公司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(二十)01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一汽解放柳州特种汽车有限公司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(二十)02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同意一汽解放柳州特种汽车有限公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司已列入《公告》的所有产品,法人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代表变更为“张春林”。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49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国重汽集团柳州运力专用汽车有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(二十)05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header="0" w:footer="950" w:top="1580" w:bottom="1140" w:left="1640" w:right="164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3137"/>
        <w:gridCol w:w="1229"/>
        <w:gridCol w:w="1032"/>
        <w:gridCol w:w="2472"/>
      </w:tblGrid>
      <w:tr>
        <w:trPr>
          <w:trHeight w:val="49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125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-1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3"/>
                <w:w w:val="9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spacing w:val="-5"/>
                <w:w w:val="95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319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更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040" w:right="104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备注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柳州五菱汽车工业有限公司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(二十)09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广西源正新能源汽车有限公司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3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(二十)12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重庆迪马工业有限责任公司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(二十一)05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重庆金冠汽车制造股份有限公司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(二十一)12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14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重庆瑞驰汽车实业有限公司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(二十一)14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同意重庆瑞驰汽车实业有限公司已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列入《公告》的所有产品,注册地址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变更为“重庆市江北区复盛镇盛泰</w:t>
            </w:r>
            <w:r>
              <w:rPr>
                <w:rFonts w:ascii="宋体" w:hAnsi="宋体" w:cs="宋体" w:eastAsia="宋体"/>
                <w:spacing w:val="26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路111号”,生产地址变更为“重庆</w:t>
            </w:r>
            <w:r>
              <w:rPr>
                <w:rFonts w:ascii="宋体" w:hAnsi="宋体" w:cs="宋体" w:eastAsia="宋体"/>
                <w:spacing w:val="21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市江北区福生大道229号”,法人代</w:t>
            </w:r>
            <w:r>
              <w:rPr>
                <w:rFonts w:ascii="宋体" w:hAnsi="宋体" w:cs="宋体" w:eastAsia="宋体"/>
                <w:spacing w:val="26"/>
                <w:w w:val="7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表变更为“马剑昌”。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重庆南方迪马专用车股份有限公司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(二十一)17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成都航发特种车有限公司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(二十二)02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四川新筑通工汽车有限公司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(二十二)06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四川嘉威安远专用汽车有限公司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(二十二)17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四川南骏汽车集团有限公司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(二十二)22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贵州贵航云马汽车工业有限责任公司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(二十三)08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贵州航天特种车有限责任公司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(二十三)11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云南五龙汽车有限公司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(二十四)03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云南航天神州汽车有限公司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(二十四)04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中车集团西安骊山汽车制造厂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(二十六)04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陕西银河消防科技装备股份有限公司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(二十六)15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同意陕西银河消防科技装备股份有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70"/>
                <w:sz w:val="21"/>
                <w:szCs w:val="21"/>
              </w:rPr>
              <w:t>限公司已列入《公告》的所有产品,</w:t>
            </w:r>
            <w:r>
              <w:rPr>
                <w:rFonts w:ascii="宋体" w:hAnsi="宋体" w:cs="宋体" w:eastAsia="宋体"/>
                <w:spacing w:val="22"/>
                <w:w w:val="77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注册和生产地址变更为“陕西省宝</w:t>
            </w:r>
            <w:r>
              <w:rPr>
                <w:rFonts w:ascii="宋体" w:hAnsi="宋体" w:cs="宋体" w:eastAsia="宋体"/>
                <w:spacing w:val="23"/>
                <w:w w:val="7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鸡市高新开发区20路417号”,法人</w:t>
            </w:r>
            <w:r>
              <w:rPr>
                <w:rFonts w:ascii="宋体" w:hAnsi="宋体" w:cs="宋体" w:eastAsia="宋体"/>
                <w:spacing w:val="25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代表变更为“孔昭斌”。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陕西跃迪新能源汽车有限公司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(二十六)17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陕西秦星汽车有限责任公司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(二十六)25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同意陕西秦星汽车有限责任公司已</w:t>
            </w:r>
            <w:r>
              <w:rPr>
                <w:rFonts w:ascii="宋体" w:hAnsi="宋体" w:cs="宋体" w:eastAsia="宋体"/>
                <w:spacing w:val="25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列入《公告》的所有产品,产品商标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变更为“原点之星”牌。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西安石油机械有限公司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(二十六)26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陕西通力专用汽车有限责任公司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(二十六)29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2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同意陕西通力专用汽车有限责任公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司已列入《公告》的所有产品,法人</w:t>
            </w:r>
            <w:r>
              <w:rPr>
                <w:rFonts w:ascii="宋体" w:hAnsi="宋体" w:cs="宋体" w:eastAsia="宋体"/>
                <w:spacing w:val="28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代表变更为“郝晓乾”。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西安达刚路面机械股份有限公司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(二十六)32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211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陕西通运专用汽车集团有限公司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(二十六)34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526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212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兰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州兰石集团兰驼农业装备有限公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(二十七)01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同意甘肃兰驼集团有限责任公司已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 w:val="restart"/>
            <w:tcBorders>
              <w:top w:val="nil" w:sz="6" w:space="0" w:color="auto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(原甘肃兰驼集团有限责任公司)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列入《公告》的所有产品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,企业名称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变更为“兰州兰石集团兰驼农业装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备有限公司</w:t>
            </w:r>
            <w:r>
              <w:rPr>
                <w:rFonts w:ascii="宋体" w:hAnsi="宋体" w:cs="宋体" w:eastAsia="宋体"/>
                <w:spacing w:val="-2"/>
                <w:w w:val="70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,注册和生产地址变更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为“甘肃省兰州市兰州新区石羊河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26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街198号”,法人代表变更为“白凤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1" w:hRule="exact"/>
        </w:trPr>
        <w:tc>
          <w:tcPr>
            <w:tcW w:w="526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137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32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72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刚”。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213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甘肃宏腾油气装备制造有限公司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(二十七)12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214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新疆平云汽车有限公司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(二十九)09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95" w:right="39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215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昌黎县川港专用汽车制造有限公司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三、二、03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216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韶关市起重机厂有限责任公司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14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三、二、20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217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洛阳中集凌宇汽车有限公司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7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ZY001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218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集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车</w:t>
            </w:r>
            <w:r>
              <w:rPr>
                <w:rFonts w:ascii="宋体" w:hAnsi="宋体" w:cs="宋体" w:eastAsia="宋体"/>
                <w:spacing w:val="-7"/>
                <w:w w:val="90"/>
                <w:sz w:val="21"/>
                <w:szCs w:val="21"/>
              </w:rPr>
              <w:t>辆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集</w:t>
            </w:r>
            <w:r>
              <w:rPr>
                <w:rFonts w:ascii="宋体" w:hAnsi="宋体" w:cs="宋体" w:eastAsia="宋体"/>
                <w:spacing w:val="-5"/>
                <w:w w:val="90"/>
                <w:sz w:val="21"/>
                <w:szCs w:val="21"/>
              </w:rPr>
              <w:t>团</w:t>
            </w:r>
            <w:r>
              <w:rPr>
                <w:rFonts w:ascii="宋体" w:hAnsi="宋体" w:cs="宋体" w:eastAsia="宋体"/>
                <w:spacing w:val="-4"/>
                <w:w w:val="90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37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ZY001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219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集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车</w:t>
            </w:r>
            <w:r>
              <w:rPr>
                <w:rFonts w:ascii="宋体" w:hAnsi="宋体" w:cs="宋体" w:eastAsia="宋体"/>
                <w:spacing w:val="-7"/>
                <w:w w:val="90"/>
                <w:sz w:val="21"/>
                <w:szCs w:val="21"/>
              </w:rPr>
              <w:t>辆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山</w:t>
            </w:r>
            <w:r>
              <w:rPr>
                <w:rFonts w:ascii="宋体" w:hAnsi="宋体" w:cs="宋体" w:eastAsia="宋体"/>
                <w:spacing w:val="-5"/>
                <w:w w:val="90"/>
                <w:sz w:val="21"/>
                <w:szCs w:val="21"/>
              </w:rPr>
              <w:t>东</w:t>
            </w:r>
            <w:r>
              <w:rPr>
                <w:rFonts w:ascii="宋体" w:hAnsi="宋体" w:cs="宋体" w:eastAsia="宋体"/>
                <w:spacing w:val="-4"/>
                <w:w w:val="90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7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ZY001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220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驻马店中集华骏车辆有限公司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37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ZY001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44" w:right="44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header="0" w:footer="950" w:top="1580" w:bottom="1140" w:left="1640" w:right="164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3137"/>
        <w:gridCol w:w="1229"/>
        <w:gridCol w:w="1032"/>
        <w:gridCol w:w="2472"/>
      </w:tblGrid>
      <w:tr>
        <w:trPr>
          <w:trHeight w:val="49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4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序号</w:t>
            </w:r>
          </w:p>
        </w:tc>
        <w:tc>
          <w:tcPr>
            <w:tcW w:w="3137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125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企业名称</w:t>
            </w:r>
          </w:p>
        </w:tc>
        <w:tc>
          <w:tcPr>
            <w:tcW w:w="1229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-1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spacing w:val="-3"/>
                <w:w w:val="95"/>
                <w:sz w:val="21"/>
                <w:szCs w:val="21"/>
              </w:rPr>
              <w:t>目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录</w:t>
            </w:r>
            <w:r>
              <w:rPr>
                <w:rFonts w:ascii="宋体" w:hAnsi="宋体" w:cs="宋体" w:eastAsia="宋体"/>
                <w:spacing w:val="-33"/>
                <w:w w:val="9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spacing w:val="-5"/>
                <w:w w:val="95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5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3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319" w:right="0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更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72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040" w:right="1042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0"/>
                <w:sz w:val="21"/>
                <w:szCs w:val="21"/>
              </w:rPr>
              <w:t>备注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49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221</w:t>
            </w:r>
          </w:p>
        </w:tc>
        <w:tc>
          <w:tcPr>
            <w:tcW w:w="7870" w:type="dxa"/>
            <w:gridSpan w:val="4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18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同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意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重庆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长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安汽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车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股份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限公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已列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入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告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spacing w:val="-28"/>
                <w:w w:val="85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-3"/>
                <w:w w:val="85"/>
                <w:sz w:val="21"/>
                <w:szCs w:val="21"/>
              </w:rPr>
              <w:t>4</w:t>
            </w: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个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车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型（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详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见光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盘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），</w:t>
            </w:r>
            <w:r>
              <w:rPr>
                <w:rFonts w:ascii="宋体" w:hAnsi="宋体" w:cs="宋体" w:eastAsia="宋体"/>
                <w:spacing w:val="-17"/>
                <w:w w:val="85"/>
                <w:sz w:val="21"/>
                <w:szCs w:val="21"/>
              </w:rPr>
              <w:t>在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2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01</w:t>
            </w:r>
            <w:r>
              <w:rPr>
                <w:rFonts w:ascii="宋体" w:hAnsi="宋体" w:cs="宋体" w:eastAsia="宋体"/>
                <w:spacing w:val="-7"/>
                <w:w w:val="85"/>
                <w:sz w:val="21"/>
                <w:szCs w:val="21"/>
              </w:rPr>
              <w:t>7</w:t>
            </w:r>
            <w:r>
              <w:rPr>
                <w:rFonts w:ascii="宋体" w:hAnsi="宋体" w:cs="宋体" w:eastAsia="宋体"/>
                <w:spacing w:val="-1"/>
                <w:w w:val="85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4</w:t>
            </w:r>
            <w:r>
              <w:rPr>
                <w:rFonts w:ascii="宋体" w:hAnsi="宋体" w:cs="宋体" w:eastAsia="宋体"/>
                <w:spacing w:val="-1"/>
                <w:w w:val="85"/>
                <w:sz w:val="21"/>
                <w:szCs w:val="21"/>
              </w:rPr>
              <w:t>月</w:t>
            </w:r>
            <w:r>
              <w:rPr>
                <w:rFonts w:ascii="宋体" w:hAnsi="宋体" w:cs="宋体" w:eastAsia="宋体"/>
                <w:spacing w:val="-2"/>
                <w:w w:val="85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日</w:t>
            </w:r>
            <w:r>
              <w:rPr>
                <w:rFonts w:ascii="宋体" w:hAnsi="宋体" w:cs="宋体" w:eastAsia="宋体"/>
                <w:spacing w:val="-4"/>
                <w:w w:val="85"/>
                <w:sz w:val="21"/>
                <w:szCs w:val="21"/>
              </w:rPr>
              <w:t>前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可</w:t>
            </w:r>
            <w:r>
              <w:rPr>
                <w:rFonts w:ascii="宋体" w:hAnsi="宋体" w:cs="宋体" w:eastAsia="宋体"/>
                <w:w w:val="8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以按照原《公告》技术参数进行销售。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494" w:hRule="exact"/>
        </w:trPr>
        <w:tc>
          <w:tcPr>
            <w:tcW w:w="526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-1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222</w:t>
            </w:r>
          </w:p>
        </w:tc>
        <w:tc>
          <w:tcPr>
            <w:tcW w:w="7870" w:type="dxa"/>
            <w:gridSpan w:val="4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同意比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亚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迪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车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已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列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入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《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告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spacing w:val="-21"/>
                <w:w w:val="85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3"/>
                <w:w w:val="85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个车型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详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见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盘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12"/>
                <w:w w:val="85"/>
                <w:sz w:val="21"/>
                <w:szCs w:val="21"/>
              </w:rPr>
              <w:t>在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2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01</w:t>
            </w:r>
            <w:r>
              <w:rPr>
                <w:rFonts w:ascii="宋体" w:hAnsi="宋体" w:cs="宋体" w:eastAsia="宋体"/>
                <w:spacing w:val="-7"/>
                <w:w w:val="85"/>
                <w:sz w:val="21"/>
                <w:szCs w:val="21"/>
              </w:rPr>
              <w:t>7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4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月</w:t>
            </w:r>
            <w:r>
              <w:rPr>
                <w:rFonts w:ascii="宋体" w:hAnsi="宋体" w:cs="宋体" w:eastAsia="宋体"/>
                <w:spacing w:val="-5"/>
                <w:w w:val="85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日前可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以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按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照</w:t>
            </w:r>
            <w:r>
              <w:rPr>
                <w:rFonts w:ascii="宋体" w:hAnsi="宋体" w:cs="宋体" w:eastAsia="宋体"/>
                <w:w w:val="8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原《公告》技术参数进行销售。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line="160" w:lineRule="exact" w:before="7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"/>
        <w:ind w:left="558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pacing w:val="10"/>
          <w:sz w:val="32"/>
          <w:szCs w:val="32"/>
        </w:rPr>
        <w:t>(二</w:t>
      </w:r>
      <w:r>
        <w:rPr>
          <w:rFonts w:ascii="宋体" w:hAnsi="宋体" w:cs="宋体" w:eastAsia="宋体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spacing w:val="10"/>
          <w:sz w:val="32"/>
          <w:szCs w:val="32"/>
        </w:rPr>
        <w:t>)摩</w:t>
      </w:r>
      <w:r>
        <w:rPr>
          <w:rFonts w:ascii="宋体" w:hAnsi="宋体" w:cs="宋体" w:eastAsia="宋体"/>
          <w:spacing w:val="-126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托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140" w:lineRule="exact" w:before="12"/>
        <w:rPr>
          <w:sz w:val="14"/>
          <w:szCs w:val="14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60"/>
        <w:gridCol w:w="1260"/>
        <w:gridCol w:w="1080"/>
        <w:gridCol w:w="2424"/>
      </w:tblGrid>
      <w:tr>
        <w:trPr>
          <w:trHeight w:val="494" w:hRule="exact"/>
        </w:trPr>
        <w:tc>
          <w:tcPr>
            <w:tcW w:w="54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7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30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left="1124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企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名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7"/>
              <w:ind w:left="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《目录》序号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8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340" w:right="149" w:hanging="1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更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2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auto" w:before="70"/>
              <w:ind w:right="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74" w:hRule="exact"/>
        </w:trPr>
        <w:tc>
          <w:tcPr>
            <w:tcW w:w="54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8" w:lineRule="exact"/>
              <w:ind w:left="25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广州三雅摩托车有限公司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8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65" w:right="46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4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1" w:lineRule="exact"/>
              <w:ind w:left="25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浙江劲野机动车工业有限公司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8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65" w:right="46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540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8" w:lineRule="exact"/>
              <w:ind w:left="25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浙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江森铃摩托车有限公司（原浙江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80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65" w:right="46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4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75"/>
                <w:sz w:val="21"/>
                <w:szCs w:val="21"/>
              </w:rPr>
              <w:t>同意浙江凯凯美多机车有限公司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33" w:hRule="exact"/>
        </w:trPr>
        <w:tc>
          <w:tcPr>
            <w:tcW w:w="54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top w:val="nil" w:sz="6" w:space="0" w:color="auto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18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凯美多机车有限公司）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24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18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已列入《公告》的所有产品，企业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4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0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24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名称变更为“浙江森铃摩托车有限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4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0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24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公司”；企业法人代表变更为“陈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9" w:hRule="exact"/>
        </w:trPr>
        <w:tc>
          <w:tcPr>
            <w:tcW w:w="540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060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24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灵祝”。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54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1" w:lineRule="exact"/>
              <w:ind w:left="25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浙江绿源电动车有限公司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8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65" w:right="46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40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8" w:lineRule="exact"/>
              <w:ind w:left="25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5</w:t>
            </w:r>
          </w:p>
        </w:tc>
        <w:tc>
          <w:tcPr>
            <w:tcW w:w="3060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江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苏淮海新能源车辆有限公司（原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广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80" w:type="dxa"/>
            <w:vMerge w:val="restart"/>
            <w:tcBorders>
              <w:top w:val="single" w:sz="6" w:space="0" w:color="000008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65" w:right="46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4" w:type="dxa"/>
            <w:tcBorders>
              <w:top w:val="single" w:sz="6" w:space="0" w:color="000008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75"/>
                <w:sz w:val="21"/>
                <w:szCs w:val="21"/>
              </w:rPr>
              <w:t>同意广东台富摩托车有限公司已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32" w:hRule="exact"/>
        </w:trPr>
        <w:tc>
          <w:tcPr>
            <w:tcW w:w="54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060" w:type="dxa"/>
            <w:vMerge w:val="restart"/>
            <w:tcBorders>
              <w:top w:val="nil" w:sz="6" w:space="0" w:color="auto"/>
              <w:left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17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东台富摩托车有限公司）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24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17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列入《公告》的所有产品，企业名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4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0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24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称变更为“江苏淮海新能源车辆有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4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0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24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0"/>
                <w:sz w:val="21"/>
                <w:szCs w:val="21"/>
              </w:rPr>
              <w:t>限公</w:t>
            </w:r>
            <w:r>
              <w:rPr>
                <w:rFonts w:ascii="宋体" w:hAnsi="宋体" w:cs="宋体" w:eastAsia="宋体"/>
                <w:spacing w:val="-2"/>
                <w:w w:val="7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7"/>
                <w:w w:val="70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42"/>
                <w:w w:val="7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10"/>
                <w:w w:val="70"/>
                <w:sz w:val="21"/>
                <w:szCs w:val="21"/>
              </w:rPr>
              <w:t>企业法人代表变更</w:t>
            </w:r>
            <w:r>
              <w:rPr>
                <w:rFonts w:ascii="宋体" w:hAnsi="宋体" w:cs="宋体" w:eastAsia="宋体"/>
                <w:spacing w:val="-46"/>
                <w:w w:val="7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-3"/>
                <w:w w:val="70"/>
                <w:sz w:val="21"/>
                <w:szCs w:val="21"/>
              </w:rPr>
              <w:t>“</w:t>
            </w:r>
            <w:r>
              <w:rPr>
                <w:rFonts w:ascii="宋体" w:hAnsi="宋体" w:cs="宋体" w:eastAsia="宋体"/>
                <w:w w:val="70"/>
                <w:sz w:val="21"/>
                <w:szCs w:val="21"/>
              </w:rPr>
              <w:t>江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4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0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24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波”；企业注册和生产地址变更为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54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0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24" w:type="dxa"/>
            <w:tcBorders>
              <w:top w:val="nil" w:sz="6" w:space="0" w:color="auto"/>
              <w:left w:val="single" w:sz="6" w:space="0" w:color="000008"/>
              <w:bottom w:val="nil" w:sz="6" w:space="0" w:color="auto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1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“徐州高新技术产业开发区长安路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1" w:hRule="exact"/>
        </w:trPr>
        <w:tc>
          <w:tcPr>
            <w:tcW w:w="540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3060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  <w:tc>
          <w:tcPr>
            <w:tcW w:w="2424" w:type="dxa"/>
            <w:tcBorders>
              <w:top w:val="nil" w:sz="6" w:space="0" w:color="auto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5" w:lineRule="exact"/>
              <w:ind w:left="2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0"/>
                <w:sz w:val="21"/>
                <w:szCs w:val="21"/>
              </w:rPr>
              <w:t>2号”；商标变更为“淮海HH”牌</w:t>
            </w:r>
            <w:r>
              <w:rPr>
                <w:rFonts w:ascii="宋体" w:hAnsi="宋体" w:cs="宋体" w:eastAsia="宋体"/>
                <w:spacing w:val="-4"/>
                <w:w w:val="70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54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8" w:lineRule="exact"/>
              <w:ind w:left="25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重庆东本摩托车制造有限公司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135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8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65" w:right="46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54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8" w:lineRule="exact"/>
              <w:ind w:left="25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7</w:t>
            </w:r>
          </w:p>
        </w:tc>
        <w:tc>
          <w:tcPr>
            <w:tcW w:w="30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江苏宝雕机动车有限公司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141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8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2" w:lineRule="exact"/>
              <w:ind w:left="465" w:right="46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1" w:right="12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75"/>
                <w:sz w:val="21"/>
                <w:szCs w:val="21"/>
              </w:rPr>
              <w:t>同意江苏宝雕机动车有限公司已</w:t>
            </w:r>
            <w:r>
              <w:rPr>
                <w:rFonts w:ascii="宋体" w:hAnsi="宋体" w:cs="宋体" w:eastAsia="宋体"/>
                <w:spacing w:val="21"/>
                <w:w w:val="7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列入《公告》商标为</w:t>
            </w:r>
            <w:r>
              <w:rPr>
                <w:rFonts w:ascii="宋体" w:hAnsi="宋体" w:cs="宋体" w:eastAsia="宋体"/>
                <w:spacing w:val="-56"/>
                <w:w w:val="7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“三迪SD</w:t>
            </w: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牌</w:t>
            </w:r>
            <w:r>
              <w:rPr>
                <w:rFonts w:ascii="宋体" w:hAnsi="宋体" w:cs="宋体" w:eastAsia="宋体"/>
                <w:spacing w:val="29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5"/>
                <w:w w:val="75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1"/>
                <w:w w:val="75"/>
                <w:sz w:val="21"/>
                <w:szCs w:val="21"/>
              </w:rPr>
              <w:t>所有产品</w:t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1"/>
                <w:w w:val="75"/>
                <w:sz w:val="21"/>
                <w:szCs w:val="21"/>
              </w:rPr>
              <w:t>商标变更</w:t>
            </w:r>
            <w:r>
              <w:rPr>
                <w:rFonts w:ascii="宋体" w:hAnsi="宋体" w:cs="宋体" w:eastAsia="宋体"/>
                <w:spacing w:val="-7"/>
                <w:w w:val="75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-3"/>
                <w:w w:val="75"/>
                <w:sz w:val="21"/>
                <w:szCs w:val="21"/>
              </w:rPr>
              <w:t>“</w:t>
            </w:r>
            <w:r>
              <w:rPr>
                <w:rFonts w:ascii="宋体" w:hAnsi="宋体" w:cs="宋体" w:eastAsia="宋体"/>
                <w:spacing w:val="1"/>
                <w:w w:val="75"/>
                <w:sz w:val="21"/>
                <w:szCs w:val="21"/>
              </w:rPr>
              <w:t>天</w:t>
            </w:r>
            <w:r>
              <w:rPr>
                <w:rFonts w:ascii="宋体" w:hAnsi="宋体" w:cs="宋体" w:eastAsia="宋体"/>
                <w:spacing w:val="-5"/>
                <w:w w:val="75"/>
                <w:sz w:val="21"/>
                <w:szCs w:val="21"/>
              </w:rPr>
              <w:t>翼</w:t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虎</w:t>
            </w:r>
            <w:r>
              <w:rPr>
                <w:rFonts w:ascii="宋体" w:hAnsi="宋体" w:cs="宋体" w:eastAsia="宋体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TYH”牌。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54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8" w:lineRule="exact"/>
              <w:ind w:left="25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8</w:t>
            </w:r>
          </w:p>
        </w:tc>
        <w:tc>
          <w:tcPr>
            <w:tcW w:w="30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浙江阿波罗摩托车制造有限公司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145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8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24" w:lineRule="exact"/>
              <w:ind w:left="465" w:right="46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4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8" w:lineRule="exact"/>
              <w:ind w:left="25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9</w:t>
            </w:r>
          </w:p>
        </w:tc>
        <w:tc>
          <w:tcPr>
            <w:tcW w:w="7824" w:type="dxa"/>
            <w:gridSpan w:val="4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同意南京金城机械有限公司已列入《公告》的2个车型（详见光盘），在2017年4月1日前可以按照原《公告》技术</w:t>
            </w:r>
            <w:r>
              <w:rPr>
                <w:rFonts w:ascii="宋体" w:hAnsi="宋体" w:cs="宋体" w:eastAsia="宋体"/>
                <w:spacing w:val="94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参数进行销售。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8" w:lineRule="exact"/>
              <w:ind w:left="20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7824" w:type="dxa"/>
            <w:gridSpan w:val="4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-33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70"/>
                <w:sz w:val="21"/>
                <w:szCs w:val="21"/>
              </w:rPr>
              <w:t>同意浙江凯凯美多机车有限公司已列入《公告》的2个车型（详见光盘），在2017年2月1日前可以按照原《公告》</w:t>
            </w:r>
            <w:r>
              <w:rPr>
                <w:rFonts w:ascii="宋体" w:hAnsi="宋体" w:cs="宋体" w:eastAsia="宋体"/>
                <w:spacing w:val="94"/>
                <w:w w:val="7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技术参数进行销售。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8" w:lineRule="exact"/>
              <w:ind w:left="20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</w:t>
            </w:r>
          </w:p>
        </w:tc>
        <w:tc>
          <w:tcPr>
            <w:tcW w:w="7824" w:type="dxa"/>
            <w:gridSpan w:val="4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0"/>
                <w:sz w:val="21"/>
                <w:szCs w:val="21"/>
              </w:rPr>
              <w:t>同意重庆银翔摩托车（集团）有限公司在282批变更商标前已列入《公告》的所有产品，在2017年4月1日前可以按</w:t>
            </w:r>
            <w:r>
              <w:rPr>
                <w:rFonts w:ascii="宋体" w:hAnsi="宋体" w:cs="宋体" w:eastAsia="宋体"/>
                <w:spacing w:val="32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照原《公告》技术参数进行销售。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497" w:hRule="exact"/>
        </w:trPr>
        <w:tc>
          <w:tcPr>
            <w:tcW w:w="54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1" w:lineRule="exact"/>
              <w:ind w:left="20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</w:t>
            </w:r>
          </w:p>
        </w:tc>
        <w:tc>
          <w:tcPr>
            <w:tcW w:w="7824" w:type="dxa"/>
            <w:gridSpan w:val="4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 w:before="2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同意台州市椒江之威摩托车制造有限公司在282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批变更商标前已列入《公告》的所有产品，在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2017年4月1日前可以</w:t>
            </w:r>
            <w:r>
              <w:rPr>
                <w:rFonts w:ascii="宋体" w:hAnsi="宋体" w:cs="宋体" w:eastAsia="宋体"/>
                <w:spacing w:val="72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按照原《公告》技术参数进行销售。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8" w:lineRule="exact"/>
              <w:ind w:left="20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7824" w:type="dxa"/>
            <w:gridSpan w:val="4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同意浙江日雅摩托车有限公司在281</w:t>
            </w:r>
            <w:r>
              <w:rPr>
                <w:rFonts w:ascii="宋体" w:hAnsi="宋体" w:cs="宋体" w:eastAsia="宋体"/>
                <w:spacing w:val="-2"/>
                <w:w w:val="75"/>
                <w:sz w:val="21"/>
                <w:szCs w:val="21"/>
              </w:rPr>
              <w:t>批变更商标前已列入《公告》的所有产品，在</w:t>
            </w:r>
            <w:r>
              <w:rPr>
                <w:rFonts w:ascii="宋体" w:hAnsi="宋体" w:cs="宋体" w:eastAsia="宋体"/>
                <w:spacing w:val="-1"/>
                <w:w w:val="75"/>
                <w:sz w:val="21"/>
                <w:szCs w:val="21"/>
              </w:rPr>
              <w:t>2017年3月1日前可以按照原《公</w:t>
            </w:r>
            <w:r>
              <w:rPr>
                <w:rFonts w:ascii="宋体" w:hAnsi="宋体" w:cs="宋体" w:eastAsia="宋体"/>
                <w:spacing w:val="96"/>
                <w:w w:val="7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75"/>
                <w:sz w:val="21"/>
                <w:szCs w:val="21"/>
              </w:rPr>
              <w:t>告》技术参数进行销售。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38" w:lineRule="exact"/>
              <w:ind w:left="20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</w:t>
            </w:r>
          </w:p>
        </w:tc>
        <w:tc>
          <w:tcPr>
            <w:tcW w:w="7824" w:type="dxa"/>
            <w:gridSpan w:val="4"/>
            <w:tcBorders>
              <w:top w:val="single" w:sz="6" w:space="0" w:color="000008"/>
              <w:left w:val="single" w:sz="6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="240" w:lineRule="exact"/>
              <w:ind w:left="24" w:right="-2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2"/>
                <w:w w:val="70"/>
                <w:sz w:val="21"/>
                <w:szCs w:val="21"/>
              </w:rPr>
              <w:t>同意江苏林海雅马哈摩托有限公司已列入《公告》的2个车型（详见光盘），在2017年1月1日前可以按照原《公</w:t>
            </w:r>
            <w:r>
              <w:rPr>
                <w:rFonts w:ascii="宋体" w:hAnsi="宋体" w:cs="宋体" w:eastAsia="宋体"/>
                <w:spacing w:val="-3"/>
                <w:w w:val="70"/>
                <w:sz w:val="21"/>
                <w:szCs w:val="21"/>
              </w:rPr>
              <w:t>告</w:t>
            </w:r>
            <w:r>
              <w:rPr>
                <w:rFonts w:ascii="宋体" w:hAnsi="宋体" w:cs="宋体" w:eastAsia="宋体"/>
                <w:w w:val="70"/>
                <w:sz w:val="21"/>
                <w:szCs w:val="21"/>
              </w:rPr>
              <w:t>     》</w:t>
            </w:r>
            <w:r>
              <w:rPr>
                <w:rFonts w:ascii="宋体" w:hAnsi="宋体" w:cs="宋体" w:eastAsia="宋体"/>
                <w:spacing w:val="80"/>
                <w:w w:val="56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70"/>
                <w:sz w:val="21"/>
                <w:szCs w:val="21"/>
              </w:rPr>
              <w:t>技术参数进行销售。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spacing w:line="360" w:lineRule="exact" w:before="13"/>
        <w:rPr>
          <w:sz w:val="36"/>
          <w:szCs w:val="36"/>
        </w:rPr>
      </w:pPr>
    </w:p>
    <w:p>
      <w:pPr>
        <w:spacing w:before="0"/>
        <w:ind w:left="558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pacing w:val="10"/>
          <w:sz w:val="32"/>
          <w:szCs w:val="32"/>
        </w:rPr>
        <w:t>(三</w:t>
      </w:r>
      <w:r>
        <w:rPr>
          <w:rFonts w:ascii="宋体" w:hAnsi="宋体" w:cs="宋体" w:eastAsia="宋体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spacing w:val="10"/>
          <w:sz w:val="32"/>
          <w:szCs w:val="32"/>
        </w:rPr>
        <w:t>)低</w:t>
      </w:r>
      <w:r>
        <w:rPr>
          <w:rFonts w:ascii="宋体" w:hAnsi="宋体" w:cs="宋体" w:eastAsia="宋体"/>
          <w:spacing w:val="-125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速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汽</w:t>
      </w:r>
      <w:r>
        <w:rPr>
          <w:rFonts w:ascii="宋体" w:hAnsi="宋体" w:cs="宋体" w:eastAsia="宋体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140" w:lineRule="exact" w:before="9"/>
        <w:rPr>
          <w:sz w:val="14"/>
          <w:szCs w:val="14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60"/>
        <w:gridCol w:w="1260"/>
        <w:gridCol w:w="1075"/>
        <w:gridCol w:w="2429"/>
      </w:tblGrid>
      <w:tr>
        <w:trPr>
          <w:trHeight w:val="49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7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1124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企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名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《目录》序号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2"/>
              <w:ind w:left="340" w:right="0" w:hanging="19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变更内容</w:t>
            </w:r>
            <w:r>
              <w:rPr>
                <w:rFonts w:ascii="宋体" w:hAnsi="宋体" w:cs="宋体" w:eastAsia="宋体"/>
                <w:spacing w:val="23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999" w:right="99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7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25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信阳大别山车辆有限公司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header="0" w:footer="950" w:top="1580" w:bottom="1140" w:left="1640" w:right="164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3060"/>
        <w:gridCol w:w="1260"/>
        <w:gridCol w:w="1075"/>
        <w:gridCol w:w="2429"/>
      </w:tblGrid>
      <w:tr>
        <w:trPr>
          <w:trHeight w:val="494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124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企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名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《目录》序号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40" w:right="0" w:hanging="19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变更内容</w:t>
            </w:r>
            <w:r>
              <w:rPr>
                <w:rFonts w:ascii="宋体" w:hAnsi="宋体" w:cs="宋体" w:eastAsia="宋体"/>
                <w:spacing w:val="23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999" w:right="99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74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26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甘肃兰驼集团有限责任公司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5"/>
        <w:ind w:left="641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二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、</w:t>
      </w:r>
      <w:r>
        <w:rPr>
          <w:rFonts w:ascii="宋体" w:hAnsi="宋体" w:cs="宋体" w:eastAsia="宋体"/>
          <w:spacing w:val="-116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参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数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扩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展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before="210"/>
        <w:ind w:left="538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pacing w:val="10"/>
          <w:sz w:val="32"/>
          <w:szCs w:val="32"/>
        </w:rPr>
        <w:t>(一</w:t>
      </w:r>
      <w:r>
        <w:rPr>
          <w:rFonts w:ascii="宋体" w:hAnsi="宋体" w:cs="宋体" w:eastAsia="宋体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spacing w:val="10"/>
          <w:sz w:val="32"/>
          <w:szCs w:val="32"/>
        </w:rPr>
        <w:t>)汽</w:t>
      </w:r>
      <w:r>
        <w:rPr>
          <w:rFonts w:ascii="宋体" w:hAnsi="宋体" w:cs="宋体" w:eastAsia="宋体"/>
          <w:spacing w:val="-126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5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140" w:lineRule="exact" w:before="12"/>
        <w:rPr>
          <w:sz w:val="14"/>
          <w:szCs w:val="1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60"/>
        <w:gridCol w:w="1260"/>
        <w:gridCol w:w="1075"/>
        <w:gridCol w:w="2429"/>
      </w:tblGrid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124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企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名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《目录》序号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40" w:right="0" w:hanging="19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扩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999" w:right="99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5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中国第一汽车集团公司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5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一汽凌源汽车制造有限公司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5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一汽-大众汽车有限公司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25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东风汽车公司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5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71" w:right="36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5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5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东风商用车有限公司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25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东风小康汽车有限公司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5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神龙汽车有限公司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上汽通用东岳汽车有限公司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上汽通用汽车有限公司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北汽福田汽车股份有限公司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71" w:right="36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114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北京奔驰汽车有限公司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4</w:t>
            </w: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6</w:t>
            </w: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北京汽车集团有限公司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北京现代汽车有限公司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北京新能源汽车股份有限公司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北汽银翔汽车有限公司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长城汽车股份有限公司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河北长安汽车有限公司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北奔重型汽车集团有限公司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北汽（广州）汽车有限公司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华晨汽车集团控股有限公司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沈阳华晨金杯汽车有限公司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沈阳金杯车辆制造有限公司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南京汽车集团有限公司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4</w:t>
            </w: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东风悦达起亚汽车有限公司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4</w:t>
            </w: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浙江飞碟汽车制造有限公司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5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浙江豪情汽车制造有限公司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5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浙江吉利汽车有限公司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5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安徽江淮汽车股份有限公司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5</w:t>
            </w: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5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东南(福建)汽车工业有限公司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5</w:t>
            </w: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江铃汽车股份有限公司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6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71" w:right="36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260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中国重汽集团济南卡车股份有限公司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6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中国重汽集团济宁商用车有限公司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6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山东唐骏欧铃汽车制造有限公司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6</w:t>
            </w: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中国一拖集团有限公司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6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山东时风商用车有限公司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7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郑州日产汽车有限公司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7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东风雷诺汽车有限公司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7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header="0" w:footer="950" w:top="1580" w:bottom="1140" w:left="1660" w:right="166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60"/>
        <w:gridCol w:w="1260"/>
        <w:gridCol w:w="1075"/>
        <w:gridCol w:w="2429"/>
      </w:tblGrid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124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企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名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《目录》序号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40" w:right="0" w:hanging="19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扩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999" w:right="99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湖北三环专用汽车有限公司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7</w:t>
            </w: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比亚迪汽车工业有限公司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7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安徽华菱汽车有限公司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8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湖南江南汽车制造有限公司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8</w:t>
            </w: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深圳东风汽车有限公司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8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广汽三菱汽车有限公司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8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广州汽车集团乘用车有限公司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8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东风柳州汽车有限公司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上汽通用五菱汽车股份有限公司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重庆力帆乘用车有限公司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上汽依维柯红岩商用车有限公司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合肥长安汽车有限公司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长安福特汽车有限公司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重庆长安铃木汽车有限公司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重庆长安汽车股份有限公司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四川一汽丰田汽车有限公司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成都大运汽车集团有限公司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四川野马汽车股份有限公司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2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国重汽集团成都王牌商用车有限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8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潍柴(重庆)汽车有限公司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一汽红塔云南汽车制造有限公司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比亚迪汽车有限公司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陕西汽车集团有限责任公司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110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四川现代汽车有限公司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118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奇瑞汽车股份有限公司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119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上海汽车集团股份有限公司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122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厦门金龙旅行车有限公司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124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中通客车控股股份有限公司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125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深圳市五洲龙汽车有限公司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131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长沙梅花汽车制造有限公司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143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北京北重汽车改装有限公司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(一)03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北京市政中燕工程机械制造有限公司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(一)04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北京市威腾专用汽车有限公司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(一)24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北京市清洁机械厂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(一)31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北京环达汽车装配有限公司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(一)33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中天高科特种车辆有限公司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天津星马汽车有限公司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(二)21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2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张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家口大地专用汽车制造有限责任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8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唐鸿重工专用汽车股份有限公司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张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家口中地装备探矿工程机械有限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8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(三)38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肥乡县远达车辆制造有限公司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(三)44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三河市新宏昌专用车有限公司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河北渤海石油装备专用车有限公司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(三)52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河北安旭专用汽车有限公司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(三)70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山西恒成特种车辆制造有限公司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(四)14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吉林前沅专用汽车制造股份有限公司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(七)05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header="0" w:footer="950" w:top="1580" w:bottom="1140" w:left="1660" w:right="166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60"/>
        <w:gridCol w:w="1260"/>
        <w:gridCol w:w="1075"/>
        <w:gridCol w:w="2429"/>
      </w:tblGrid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124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企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名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《目录》序号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40" w:right="0" w:hanging="19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扩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999" w:right="99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通化石油化工机械制造有限责任公司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(七)13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哈尔滨建成北方专用车有限公司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(八)10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牡丹汽车股份有限公司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江苏常隆客车有限公司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江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苏陆地方舟新能源电动汽车有限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8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(十)28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中航爱维客汽车有限公司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航天晨光股份有限公司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(十)34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徐州工程机械集团有限公司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徐州利勃海尔混凝土机械有限公司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江苏省无锡探矿机械总厂有限公司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(十)51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扬州盛达特种车有限公司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(十)57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江苏中意汽车有限公司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(十)61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9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江苏银宝专用车有限公司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(十)68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江苏悦达专用车有限公司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(十)69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鸿运汽车有限公司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(十)71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徐州海伦哲专用车辆股份有限公司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(十)75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常州中汽商用汽车有限公司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(十)76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江苏金永达工业有限公司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(十)90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三一帕尔菲格特种车辆装备有限公司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9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(十)109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浙江宝成机械科技有限公司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(十一)29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温州云顶专用汽车制造有限公司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(十一)30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宁波凯福莱特种汽车有限公司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(十一)34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中汽商用汽车有限公司（杭州）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(十一)37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安徽柳工起重机有限公司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(十二)13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芜湖宝骐汽车制造有限公司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(十二)14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福建龙马环卫装备股份有限公司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(十三)16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龙岩市海德馨汽车有限公司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(十三)30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江西江铃汽车集团改装车有限公司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(十四)15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江西江铃专用车辆厂有限公司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(十四)16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江西钧天机械有限公司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(十四)17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中国重汽集团济南专用车有限公司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山东泰开汽车制造有限公司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山东蓬莱汽车改装有限公司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烟台海德专用汽车有限公司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山东蓬翔汽车有限公司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(十五)24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国重汽集团泰安五岳专用汽车有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w w:val="8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(十五)33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济南中鲁特种汽车有限公司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(十五)45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青岛索尔汽车有限公司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山东梁山华宇集团汽车制造有限公司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(十五)53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山东正泰希尔专用汽车有限公司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(十五)72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青岛同辉汽车技术有限公司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(十五)88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青岛中集环境保护设备有限公司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(十五)99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青岛海隆机械集团有限公司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0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(十五)121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梁山新宇车业研发制造有限公司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0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(十五)125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青岛五菱专用汽车有限公司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0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(十五)128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青岛奥扬新能源装备股份有限公司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0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(十五)141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鄄城红旗威斯特专用车有限公司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0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(十五)145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header="0" w:footer="950" w:top="1580" w:bottom="1140" w:left="1660" w:right="166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60"/>
        <w:gridCol w:w="1260"/>
        <w:gridCol w:w="1075"/>
        <w:gridCol w:w="2429"/>
      </w:tblGrid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124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企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名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《目录》序号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40" w:right="0" w:hanging="19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扩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999" w:right="99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梁山天鸿车辆有限公司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0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(十五)184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南阳二机石油装备集团股份有限公司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(十六)19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中原特种车辆有限公司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(十六)24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河南冰熊专用车辆制造有限公司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(十六)25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郑州宇通重工有限公司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(十六)30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河南森源重工有限公司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(十六)37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河南路太养路机械股份有限公司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(十六)45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河南通宇新源动力有限公司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(十六)49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武汉中正化工设备有限公司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(十七)07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奥龙汽车有限公司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湖北大力专用汽车制造有限公司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武汉市汉福专用车有限公司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(十七)33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十堰市驰田汽车有限公司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(十七)36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武汉新光专用汽车制造有限公司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(十七)43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随州市力神专用汽车有限公司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(十七)69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24" w:right="19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厦工楚胜(湖北)专用汽车制造有限公</w:t>
            </w:r>
            <w:r>
              <w:rPr>
                <w:rFonts w:ascii="宋体" w:hAnsi="宋体" w:cs="宋体" w:eastAsia="宋体"/>
                <w:spacing w:val="32"/>
                <w:w w:val="8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(十七)71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东风随州专用汽车有限公司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(十七)72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程力专用汽车股份有限公司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(十七)74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71" w:right="36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湖北新中绿专用汽车有限公司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(十七)80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湖北成龙威专用汽车有限公司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(十七)81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东风征梦(十堰)专用车有限公司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(十七)82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随州市东正专用汽车有限公司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(十七)89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湖北宏宇专用汽车有限公司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(十七)90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湖北润力专用汽车有限公司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(十七)97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湖北合加环境设备有限公司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(十七)98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武汉施密茨挂车有限公司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0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(十七)102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湖北力威汽车有限公司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0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(十七)104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湖北久鼎汽车有限公司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0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(十七)113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中联重科股份有限公司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(十八)20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广州市环境卫生机械设备厂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(十九)06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佛山市路之友机械制造有限公司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(十九)25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广州番禺超人运输设备实业有限公司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(十九)38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中山市海粤汽车工业有限公司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(十九)44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广州广日专用汽车有限公司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(十九)48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广西玉柴专用汽车有限公司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(二十)01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一汽解放柳州特种汽车有限公司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(二十)02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国重汽集团柳州运力专用汽车有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w w:val="8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(二十)05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柳州乘龙专用车有限公司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(二十)11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广西源正新能源汽车有限公司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(二十)12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重庆迪马工业有限责任公司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(二十一)05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重庆耐德新明和工业有限公司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(二十一)08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重庆金冠汽车制造股份有限公司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(二十一)12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重庆盛时达汽车有限公司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(二十一)20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成都通途交通机械实业有限公司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(二十二)23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云南航天神州汽车有限公司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(二十四)04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西安达刚路面机械股份有限公司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(二十六)32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陕西通运专用汽车集团有限公司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(二十六)34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header="0" w:footer="950" w:top="1580" w:bottom="1140" w:left="1660" w:right="166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60"/>
        <w:gridCol w:w="1260"/>
        <w:gridCol w:w="1075"/>
        <w:gridCol w:w="2429"/>
      </w:tblGrid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124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企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名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《目录》序号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40" w:right="0" w:hanging="19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扩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999" w:right="99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宁夏合力万兴汽车制造有限公司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(三十一)03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泰安东岳重工有限公司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三、二、14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韶关市起重机厂有限责任公司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三、二、20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洛阳中集凌宇汽车有限公司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8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ZY001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青岛中集专用车有限公司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8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ZY001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深圳中集专用车有限公司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8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ZY001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芜湖中集瑞江汽车有限公司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8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ZY001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扬州中集通华专用车有限公司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8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ZY001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集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车</w:t>
            </w:r>
            <w:r>
              <w:rPr>
                <w:rFonts w:ascii="宋体" w:hAnsi="宋体" w:cs="宋体" w:eastAsia="宋体"/>
                <w:spacing w:val="-7"/>
                <w:w w:val="90"/>
                <w:sz w:val="21"/>
                <w:szCs w:val="21"/>
              </w:rPr>
              <w:t>辆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集</w:t>
            </w:r>
            <w:r>
              <w:rPr>
                <w:rFonts w:ascii="宋体" w:hAnsi="宋体" w:cs="宋体" w:eastAsia="宋体"/>
                <w:spacing w:val="-5"/>
                <w:w w:val="90"/>
                <w:sz w:val="21"/>
                <w:szCs w:val="21"/>
              </w:rPr>
              <w:t>团</w:t>
            </w:r>
            <w:r>
              <w:rPr>
                <w:rFonts w:ascii="宋体" w:hAnsi="宋体" w:cs="宋体" w:eastAsia="宋体"/>
                <w:spacing w:val="-4"/>
                <w:w w:val="90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8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ZY001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驻马店中集华骏车辆有限公司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8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ZY001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160" w:lineRule="exact" w:before="7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"/>
        <w:ind w:left="538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pacing w:val="10"/>
          <w:sz w:val="32"/>
          <w:szCs w:val="32"/>
        </w:rPr>
        <w:t>(二</w:t>
      </w:r>
      <w:r>
        <w:rPr>
          <w:rFonts w:ascii="宋体" w:hAnsi="宋体" w:cs="宋体" w:eastAsia="宋体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spacing w:val="10"/>
          <w:sz w:val="32"/>
          <w:szCs w:val="32"/>
        </w:rPr>
        <w:t>)摩</w:t>
      </w:r>
      <w:r>
        <w:rPr>
          <w:rFonts w:ascii="宋体" w:hAnsi="宋体" w:cs="宋体" w:eastAsia="宋体"/>
          <w:spacing w:val="-126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托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140" w:lineRule="exact" w:before="12"/>
        <w:rPr>
          <w:sz w:val="14"/>
          <w:szCs w:val="1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60"/>
        <w:gridCol w:w="1260"/>
        <w:gridCol w:w="1075"/>
        <w:gridCol w:w="2429"/>
      </w:tblGrid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124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企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名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《目录》序号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40" w:right="0" w:hanging="19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扩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999" w:right="99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重庆黄河摩托车有限公司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常州光阳摩托车有限公司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浙江绿源电动车有限公司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江苏创新摩托车制造有限公司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4</w:t>
            </w: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浙江钱江摩托股份有限公司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4</w:t>
            </w: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济南大隆机车工业有限公司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6</w:t>
            </w: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浙江雷克机械工业有限公司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6</w:t>
            </w: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河南新鸽摩托车有限公司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7</w:t>
            </w: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浙江山崎天鹰车业有限公司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8</w:t>
            </w:r>
            <w:r>
              <w:rPr>
                <w:rFonts w:ascii="宋体"/>
                <w:w w:val="90"/>
                <w:sz w:val="21"/>
              </w:rPr>
              <w:t>5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济南轻骑铃木摩托车有限公司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9</w:t>
            </w: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江门市大长江集团有限公司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济南轻骑标致摩托车有限公司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中国嘉陵工业股份有限公司(集团)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109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重庆建设·雅马哈摩托车有限公司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110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重庆建设摩托车股份有限公司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110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五羊-本田摩托(广州)有限公司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112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浙江天本车业有限公司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120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台州市王野机车有限责任公司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124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广州豪进摩托车股份有限公司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153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360" w:lineRule="exact" w:before="10"/>
        <w:rPr>
          <w:sz w:val="36"/>
          <w:szCs w:val="36"/>
        </w:rPr>
      </w:pPr>
    </w:p>
    <w:p>
      <w:pPr>
        <w:spacing w:before="0"/>
        <w:ind w:left="538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pacing w:val="10"/>
          <w:sz w:val="32"/>
          <w:szCs w:val="32"/>
        </w:rPr>
        <w:t>(三</w:t>
      </w:r>
      <w:r>
        <w:rPr>
          <w:rFonts w:ascii="宋体" w:hAnsi="宋体" w:cs="宋体" w:eastAsia="宋体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spacing w:val="10"/>
          <w:sz w:val="32"/>
          <w:szCs w:val="32"/>
        </w:rPr>
        <w:t>)低</w:t>
      </w:r>
      <w:r>
        <w:rPr>
          <w:rFonts w:ascii="宋体" w:hAnsi="宋体" w:cs="宋体" w:eastAsia="宋体"/>
          <w:spacing w:val="-125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速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汽</w:t>
      </w:r>
      <w:r>
        <w:rPr>
          <w:rFonts w:ascii="宋体" w:hAnsi="宋体" w:cs="宋体" w:eastAsia="宋体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140" w:lineRule="exact" w:before="12"/>
        <w:rPr>
          <w:sz w:val="14"/>
          <w:szCs w:val="1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60"/>
        <w:gridCol w:w="1260"/>
        <w:gridCol w:w="1075"/>
        <w:gridCol w:w="2429"/>
      </w:tblGrid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124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企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名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《目录》序号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40" w:right="0" w:hanging="19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扩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999" w:right="99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山东时风(集团)有限责任公司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7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山东五征集团有限公司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360" w:lineRule="exact" w:before="10"/>
        <w:rPr>
          <w:sz w:val="36"/>
          <w:szCs w:val="36"/>
        </w:rPr>
      </w:pPr>
    </w:p>
    <w:p>
      <w:pPr>
        <w:spacing w:before="0"/>
        <w:ind w:left="646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三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、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参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数</w:t>
      </w:r>
      <w:r>
        <w:rPr>
          <w:rFonts w:ascii="宋体" w:hAnsi="宋体" w:cs="宋体" w:eastAsia="宋体"/>
          <w:spacing w:val="-116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勘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误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before="210"/>
        <w:ind w:left="336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（</w:t>
      </w:r>
      <w:r>
        <w:rPr>
          <w:rFonts w:ascii="宋体" w:hAnsi="宋体" w:cs="宋体" w:eastAsia="宋体"/>
          <w:spacing w:val="-12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一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）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汽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after="0"/>
        <w:jc w:val="left"/>
        <w:rPr>
          <w:rFonts w:ascii="宋体" w:hAnsi="宋体" w:cs="宋体" w:eastAsia="宋体"/>
          <w:sz w:val="32"/>
          <w:szCs w:val="32"/>
        </w:rPr>
        <w:sectPr>
          <w:pgSz w:w="11906" w:h="16840"/>
          <w:pgMar w:header="0" w:footer="950" w:top="1580" w:bottom="1140" w:left="1660" w:right="1660"/>
        </w:sectPr>
      </w:pP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60"/>
        <w:gridCol w:w="1260"/>
        <w:gridCol w:w="1075"/>
        <w:gridCol w:w="2429"/>
      </w:tblGrid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124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企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名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《目录》序号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40" w:right="0" w:hanging="19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勘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误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999" w:right="99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中国第一汽车集团公司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一汽吉林汽车有限公司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一汽-大众汽车有限公司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北汽福田汽车股份有限公司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54" w:right="55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沈阳华晨金杯汽车有限公司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3</w:t>
            </w: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江铃汽车股份有限公司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6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广州广汽比亚迪新能源客车有限公司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8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3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四川现代汽车有限公司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118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观致汽车有限公司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3" w:right="459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119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16" w:right="41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1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辽宁金天马专用车制造有限公司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(六)65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大连辽机路航特种车制造有限公司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(六)68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徐州工程机械集团有限公司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(十)48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鸿运汽车有限公司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1"/>
                <w:w w:val="90"/>
                <w:sz w:val="21"/>
                <w:szCs w:val="21"/>
              </w:rPr>
              <w:t>(十)71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安徽天马汽车有限公司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(十二)47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赣州汽车改装厂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(十四)10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江西江铃汽车集团改装车有限公司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(十四)15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江西钧天机械有限公司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(十四)17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山东梁山华宇集团汽车制造有限公司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(十五)53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山东乾龙专用汽车有限公司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(十五)67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梁山天鸿车辆有限公司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0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(十五)184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3"/>
                <w:w w:val="85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1"/>
                <w:w w:val="85"/>
                <w:sz w:val="21"/>
                <w:szCs w:val="21"/>
              </w:rPr>
              <w:t>国重汽集团湖北华威专用汽车有</w:t>
            </w: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w w:val="88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4"/>
                <w:w w:val="9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(十七)16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随州市力神专用汽车有限公司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(十七)69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湖南宜章通达挂车制造有限公司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9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(十八)46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重庆迪马工业有限责任公司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(二十一)05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重庆盛时达汽车有限公司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(二十一)20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2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成都客车股份有限公司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(二十二)10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陕西通力专用汽车有限责任公司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(二十六)29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85"/>
                <w:sz w:val="21"/>
                <w:szCs w:val="21"/>
              </w:rPr>
              <w:t>兰州林峰石油机械制造有限责任公司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56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(二十七)14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"/>
        <w:ind w:left="718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pacing w:val="10"/>
          <w:sz w:val="32"/>
          <w:szCs w:val="32"/>
        </w:rPr>
        <w:t>(二</w:t>
      </w:r>
      <w:r>
        <w:rPr>
          <w:rFonts w:ascii="宋体" w:hAnsi="宋体" w:cs="宋体" w:eastAsia="宋体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spacing w:val="10"/>
          <w:sz w:val="32"/>
          <w:szCs w:val="32"/>
        </w:rPr>
        <w:t>)摩</w:t>
      </w:r>
      <w:r>
        <w:rPr>
          <w:rFonts w:ascii="宋体" w:hAnsi="宋体" w:cs="宋体" w:eastAsia="宋体"/>
          <w:spacing w:val="-126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托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140" w:lineRule="exact" w:before="12"/>
        <w:rPr>
          <w:sz w:val="14"/>
          <w:szCs w:val="14"/>
        </w:rPr>
      </w:pPr>
    </w:p>
    <w:tbl>
      <w:tblPr>
        <w:tblW w:w="0" w:type="auto"/>
        <w:jc w:val="left"/>
        <w:tblInd w:w="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60"/>
        <w:gridCol w:w="1260"/>
        <w:gridCol w:w="1075"/>
        <w:gridCol w:w="2429"/>
      </w:tblGrid>
      <w:tr>
        <w:trPr>
          <w:trHeight w:val="49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7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1124" w:right="112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企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名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称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5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《目录》序号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2"/>
              <w:ind w:left="340" w:right="0" w:hanging="19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勘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误</w:t>
            </w: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90"/>
                <w:sz w:val="21"/>
                <w:szCs w:val="21"/>
              </w:rPr>
              <w:t>(项)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999" w:right="99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2"/>
                <w:w w:val="9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w w:val="9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  <w:tr>
        <w:trPr>
          <w:trHeight w:val="25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长铃集团长春摩托车工业有限公司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2</w:t>
            </w: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6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轻骑集团江门光速摩托车有限公司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6</w:t>
            </w:r>
            <w:r>
              <w:rPr>
                <w:rFonts w:ascii="宋体"/>
                <w:w w:val="90"/>
                <w:sz w:val="21"/>
              </w:rPr>
              <w:t>8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山东重骑摩托车（集团）厂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7</w:t>
            </w:r>
            <w:r>
              <w:rPr>
                <w:rFonts w:ascii="宋体"/>
                <w:w w:val="90"/>
                <w:sz w:val="21"/>
              </w:rPr>
              <w:t>0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82" w:right="184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4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1"/>
                <w:w w:val="90"/>
                <w:sz w:val="21"/>
                <w:szCs w:val="21"/>
              </w:rPr>
              <w:t>江门市华日集团有限公司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508" w:right="507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spacing w:val="2"/>
                <w:w w:val="90"/>
                <w:sz w:val="21"/>
              </w:rPr>
              <w:t>7</w:t>
            </w:r>
            <w:r>
              <w:rPr>
                <w:rFonts w:ascii="宋体"/>
                <w:w w:val="90"/>
                <w:sz w:val="21"/>
              </w:rPr>
              <w:t>9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65" w:right="46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</w:rPr>
              <w:t>1</w:t>
            </w:r>
            <w:r>
              <w:rPr>
                <w:rFonts w:ascii="宋体"/>
                <w:sz w:val="21"/>
              </w:rPr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360" w:lineRule="exact" w:before="13"/>
        <w:rPr>
          <w:sz w:val="36"/>
          <w:szCs w:val="36"/>
        </w:rPr>
      </w:pPr>
    </w:p>
    <w:p>
      <w:pPr>
        <w:tabs>
          <w:tab w:pos="3598" w:val="left" w:leader="none"/>
        </w:tabs>
        <w:spacing w:line="361" w:lineRule="auto" w:before="0"/>
        <w:ind w:left="507" w:right="1783" w:firstLine="1245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第</w:t>
      </w:r>
      <w:r>
        <w:rPr>
          <w:rFonts w:ascii="宋体" w:hAnsi="宋体" w:cs="宋体" w:eastAsia="宋体"/>
          <w:spacing w:val="-125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三</w:t>
      </w:r>
      <w:r>
        <w:rPr>
          <w:rFonts w:ascii="宋体" w:hAnsi="宋体" w:cs="宋体" w:eastAsia="宋体"/>
          <w:spacing w:val="-11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部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分</w:t>
        <w:tab/>
        <w:t>暂</w:t>
      </w:r>
      <w:r>
        <w:rPr>
          <w:rFonts w:ascii="宋体" w:hAnsi="宋体" w:cs="宋体" w:eastAsia="宋体"/>
          <w:spacing w:val="-127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停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、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恢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复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及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品</w:t>
      </w:r>
      <w:r>
        <w:rPr>
          <w:rFonts w:ascii="宋体" w:hAnsi="宋体" w:cs="宋体" w:eastAsia="宋体"/>
          <w:w w:val="99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一</w:t>
      </w:r>
      <w:r>
        <w:rPr>
          <w:rFonts w:ascii="宋体" w:hAnsi="宋体" w:cs="宋体" w:eastAsia="宋体"/>
          <w:spacing w:val="-127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、</w:t>
      </w:r>
      <w:r>
        <w:rPr>
          <w:rFonts w:ascii="宋体" w:hAnsi="宋体" w:cs="宋体" w:eastAsia="宋体"/>
          <w:spacing w:val="-9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汽</w:t>
      </w:r>
      <w:r>
        <w:rPr>
          <w:rFonts w:ascii="宋体" w:hAnsi="宋体" w:cs="宋体" w:eastAsia="宋体"/>
          <w:spacing w:val="-126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车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生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1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企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业</w:t>
      </w:r>
      <w:r>
        <w:rPr>
          <w:rFonts w:ascii="宋体" w:hAnsi="宋体" w:cs="宋体" w:eastAsia="宋体"/>
          <w:spacing w:val="-12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及</w:t>
      </w:r>
      <w:r>
        <w:rPr>
          <w:rFonts w:ascii="宋体" w:hAnsi="宋体" w:cs="宋体" w:eastAsia="宋体"/>
          <w:spacing w:val="-12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产</w:t>
      </w:r>
      <w:r>
        <w:rPr>
          <w:rFonts w:ascii="宋体" w:hAnsi="宋体" w:cs="宋体" w:eastAsia="宋体"/>
          <w:spacing w:val="-12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品</w:t>
      </w:r>
      <w:r>
        <w:rPr>
          <w:rFonts w:ascii="宋体" w:hAnsi="宋体" w:cs="宋体" w:eastAsia="宋体"/>
          <w:sz w:val="32"/>
          <w:szCs w:val="32"/>
        </w:rPr>
      </w:r>
    </w:p>
    <w:p>
      <w:pPr>
        <w:pStyle w:val="Heading2"/>
        <w:spacing w:line="265" w:lineRule="exact"/>
        <w:ind w:left="475" w:right="0"/>
        <w:jc w:val="left"/>
      </w:pPr>
      <w:r>
        <w:rPr>
          <w:spacing w:val="-2"/>
        </w:rPr>
        <w:t>(一)下列产品经整改已符合《公告》管理规定，自《公告》发布之日起可恢复生</w:t>
      </w:r>
    </w:p>
    <w:p>
      <w:pPr>
        <w:spacing w:before="1"/>
        <w:ind w:left="115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sz w:val="24"/>
          <w:szCs w:val="24"/>
        </w:rPr>
        <w:t>产销售。</w:t>
      </w:r>
    </w:p>
    <w:p>
      <w:pPr>
        <w:pStyle w:val="BodyText"/>
        <w:spacing w:line="240" w:lineRule="auto" w:before="24"/>
        <w:ind w:left="535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1.东风小康汽车有限公司</w:t>
      </w:r>
    </w:p>
    <w:p>
      <w:pPr>
        <w:spacing w:after="0" w:line="240" w:lineRule="auto"/>
        <w:jc w:val="left"/>
        <w:rPr>
          <w:rFonts w:ascii="宋体" w:hAnsi="宋体" w:cs="宋体" w:eastAsia="宋体"/>
        </w:rPr>
        <w:sectPr>
          <w:pgSz w:w="11906" w:h="16840"/>
          <w:pgMar w:header="0" w:footer="950" w:top="1580" w:bottom="1140" w:left="1480" w:right="1480"/>
        </w:sectPr>
      </w:pPr>
    </w:p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75" w:lineRule="auto" w:before="39"/>
        <w:ind w:right="7131"/>
        <w:jc w:val="left"/>
      </w:pPr>
      <w:r>
        <w:rPr>
          <w:spacing w:val="-1"/>
        </w:rPr>
        <w:t>EQ6450PF客车</w:t>
      </w:r>
      <w:r>
        <w:rPr>
          <w:spacing w:val="25"/>
        </w:rPr>
        <w:t> </w:t>
      </w:r>
      <w:r>
        <w:rPr>
          <w:spacing w:val="-1"/>
        </w:rPr>
        <w:t>EQ6450PF1客车</w:t>
      </w:r>
      <w:r>
        <w:rPr>
          <w:spacing w:val="23"/>
        </w:rPr>
        <w:t> </w:t>
      </w:r>
      <w:r>
        <w:rPr>
          <w:spacing w:val="-1"/>
        </w:rPr>
        <w:t>EQ6451PF客车</w:t>
      </w:r>
    </w:p>
    <w:p>
      <w:pPr>
        <w:pStyle w:val="BodyText"/>
        <w:spacing w:line="275" w:lineRule="auto" w:before="9"/>
        <w:ind w:right="5313"/>
        <w:jc w:val="left"/>
      </w:pPr>
      <w:r>
        <w:rPr>
          <w:spacing w:val="-1"/>
        </w:rPr>
        <w:t>EQ6451PF1多用途乘用车</w:t>
      </w:r>
      <w:r>
        <w:rPr>
          <w:spacing w:val="22"/>
        </w:rPr>
        <w:t> </w:t>
      </w:r>
      <w:r>
        <w:rPr>
          <w:spacing w:val="-1"/>
        </w:rPr>
        <w:t>EQ6451PF2多用途乘用车</w:t>
      </w:r>
      <w:r>
        <w:rPr>
          <w:spacing w:val="22"/>
        </w:rPr>
        <w:t> </w:t>
      </w:r>
      <w:r>
        <w:rPr>
          <w:spacing w:val="-1"/>
        </w:rPr>
        <w:t>EQ6451PFCNG多用途乘用车</w:t>
      </w:r>
      <w:r>
        <w:rPr>
          <w:spacing w:val="24"/>
        </w:rPr>
        <w:t> </w:t>
      </w:r>
      <w:r>
        <w:rPr>
          <w:rFonts w:ascii="宋体" w:hAnsi="宋体" w:cs="宋体" w:eastAsia="宋体"/>
        </w:rPr>
        <w:t>2.南京徐工汽车制造有限公司</w:t>
      </w:r>
      <w:r>
        <w:rPr>
          <w:rFonts w:ascii="宋体" w:hAnsi="宋体" w:cs="宋体" w:eastAsia="宋体"/>
          <w:spacing w:val="29"/>
        </w:rPr>
        <w:t> </w:t>
      </w:r>
      <w:r>
        <w:rPr>
          <w:spacing w:val="-1"/>
        </w:rPr>
        <w:t>NXG5250ZLJK4自卸式垃圾车</w:t>
      </w:r>
      <w:r>
        <w:rPr>
          <w:spacing w:val="25"/>
        </w:rPr>
        <w:t> </w:t>
      </w:r>
      <w:r>
        <w:rPr>
          <w:rFonts w:ascii="宋体" w:hAnsi="宋体" w:cs="宋体" w:eastAsia="宋体"/>
        </w:rPr>
        <w:t>3.中国重汽集团青岛重工有限公司</w:t>
      </w:r>
      <w:r>
        <w:rPr>
          <w:rFonts w:ascii="宋体" w:hAnsi="宋体" w:cs="宋体" w:eastAsia="宋体"/>
          <w:spacing w:val="28"/>
        </w:rPr>
        <w:t> </w:t>
      </w:r>
      <w:r>
        <w:rPr>
          <w:spacing w:val="-1"/>
        </w:rPr>
        <w:t>QDZ5250ZLJZH38自卸式垃圾车</w:t>
      </w:r>
      <w:r>
        <w:rPr>
          <w:spacing w:val="22"/>
        </w:rPr>
        <w:t> </w:t>
      </w:r>
      <w:r>
        <w:rPr>
          <w:spacing w:val="-1"/>
        </w:rPr>
        <w:t>QDZ5250ZLJZHT5G36自卸式垃圾车</w:t>
      </w:r>
      <w:r>
        <w:rPr>
          <w:spacing w:val="23"/>
        </w:rPr>
        <w:t> </w:t>
      </w:r>
      <w:r>
        <w:rPr>
          <w:spacing w:val="-1"/>
        </w:rPr>
        <w:t>QDZ5250ZLJZHT7M38自卸式垃圾车</w:t>
      </w:r>
      <w:r>
        <w:rPr>
          <w:spacing w:val="23"/>
        </w:rPr>
        <w:t> </w:t>
      </w:r>
      <w:r>
        <w:rPr>
          <w:spacing w:val="-1"/>
        </w:rPr>
        <w:t>QDZ5310ZLJCD46垃圾转运车</w:t>
      </w:r>
      <w:r>
        <w:rPr>
          <w:spacing w:val="23"/>
        </w:rPr>
        <w:t> </w:t>
      </w:r>
      <w:r>
        <w:rPr>
          <w:spacing w:val="-1"/>
        </w:rPr>
        <w:t>QDZ5310ZLJZA46D1垃圾转运车</w:t>
      </w:r>
      <w:r>
        <w:rPr>
          <w:spacing w:val="23"/>
        </w:rPr>
        <w:t> </w:t>
      </w:r>
      <w:r>
        <w:rPr>
          <w:spacing w:val="-1"/>
        </w:rPr>
        <w:t>QDZ5310ZLJZH48E1L垃圾转运车</w:t>
      </w:r>
      <w:r>
        <w:rPr>
          <w:spacing w:val="22"/>
        </w:rPr>
        <w:t> </w:t>
      </w:r>
      <w:r>
        <w:rPr>
          <w:spacing w:val="-1"/>
        </w:rPr>
        <w:t>QDZ5310ZLJZHD1垃圾转运车</w:t>
      </w:r>
      <w:r>
        <w:rPr>
          <w:spacing w:val="21"/>
        </w:rPr>
        <w:t> </w:t>
      </w:r>
      <w:r>
        <w:rPr>
          <w:spacing w:val="-1"/>
        </w:rPr>
        <w:t>QDZ5310ZLJZHE1垃圾转运车</w:t>
      </w:r>
    </w:p>
    <w:p>
      <w:pPr>
        <w:pStyle w:val="BodyText"/>
        <w:spacing w:line="240" w:lineRule="auto" w:before="9"/>
        <w:ind w:left="335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4.北京和田汽车改装有限公司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HTF5163XLT轮胎运输车</w:t>
      </w:r>
    </w:p>
    <w:p>
      <w:pPr>
        <w:spacing w:line="120" w:lineRule="exact" w:before="1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/>
        <w:ind w:left="275" w:right="0"/>
        <w:jc w:val="left"/>
      </w:pPr>
      <w:r>
        <w:rPr/>
        <w:t>(二)下列产品不符合《公告》管理规定，自《公告》发布之日起暂停生产销售。</w:t>
      </w:r>
    </w:p>
    <w:p>
      <w:pPr>
        <w:pStyle w:val="BodyText"/>
        <w:spacing w:line="240" w:lineRule="auto" w:before="24"/>
        <w:ind w:left="332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spacing w:val="-1"/>
        </w:rPr>
        <w:t>1.金华青年汽车制造有限公司(《目录》序号：7)</w:t>
      </w:r>
    </w:p>
    <w:p>
      <w:pPr>
        <w:pStyle w:val="BodyText"/>
        <w:spacing w:line="275" w:lineRule="auto"/>
        <w:ind w:right="5818"/>
        <w:jc w:val="left"/>
      </w:pPr>
      <w:r>
        <w:rPr/>
        <w:t>JNP6123BEVW</w:t>
      </w:r>
      <w:r>
        <w:rPr>
          <w:spacing w:val="-60"/>
        </w:rPr>
        <w:t> </w:t>
      </w:r>
      <w:r>
        <w:rPr>
          <w:spacing w:val="-2"/>
        </w:rPr>
        <w:t>纯电动城市客车</w:t>
      </w:r>
      <w:r>
        <w:rPr>
          <w:spacing w:val="26"/>
        </w:rPr>
        <w:t> </w:t>
      </w:r>
      <w:r>
        <w:rPr/>
        <w:t>JNP6183BEVW</w:t>
      </w:r>
      <w:r>
        <w:rPr>
          <w:spacing w:val="-60"/>
        </w:rPr>
        <w:t> </w:t>
      </w:r>
      <w:r>
        <w:rPr>
          <w:spacing w:val="-2"/>
        </w:rPr>
        <w:t>纯电动城市客车</w:t>
      </w:r>
    </w:p>
    <w:p>
      <w:pPr>
        <w:pStyle w:val="BodyText"/>
        <w:spacing w:line="240" w:lineRule="auto" w:before="9"/>
        <w:ind w:left="332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spacing w:val="-1"/>
        </w:rPr>
        <w:t>2.哈尔滨林业机械厂(《目录》序号：(八)13)</w:t>
      </w:r>
    </w:p>
    <w:p>
      <w:pPr>
        <w:pStyle w:val="BodyText"/>
        <w:spacing w:line="240" w:lineRule="auto"/>
        <w:ind w:right="0"/>
        <w:jc w:val="left"/>
      </w:pPr>
      <w:r>
        <w:rPr/>
        <w:t>HLX5020XXC</w:t>
      </w:r>
      <w:r>
        <w:rPr>
          <w:spacing w:val="-60"/>
        </w:rPr>
        <w:t> </w:t>
      </w:r>
      <w:r>
        <w:rPr>
          <w:spacing w:val="-1"/>
        </w:rPr>
        <w:t>宣传车</w:t>
      </w:r>
    </w:p>
    <w:p>
      <w:pPr>
        <w:pStyle w:val="BodyText"/>
        <w:spacing w:line="240" w:lineRule="auto"/>
        <w:ind w:left="332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spacing w:val="-1"/>
        </w:rPr>
        <w:t>3.常州中汽商用汽车有限公司(《目录》序号：(十)76)</w:t>
      </w:r>
    </w:p>
    <w:p>
      <w:pPr>
        <w:pStyle w:val="BodyText"/>
        <w:spacing w:line="275" w:lineRule="auto"/>
        <w:ind w:left="333" w:right="6339"/>
        <w:jc w:val="left"/>
      </w:pPr>
      <w:r>
        <w:rPr>
          <w:spacing w:val="-1"/>
        </w:rPr>
        <w:t>ZQS9320L</w:t>
      </w:r>
      <w:r>
        <w:rPr>
          <w:spacing w:val="-55"/>
        </w:rPr>
        <w:t> </w:t>
      </w:r>
      <w:r>
        <w:rPr>
          <w:spacing w:val="-2"/>
        </w:rPr>
        <w:t>栏板半挂车</w:t>
      </w:r>
      <w:r>
        <w:rPr>
          <w:spacing w:val="29"/>
        </w:rPr>
        <w:t> </w:t>
      </w:r>
      <w:r>
        <w:rPr>
          <w:spacing w:val="-1"/>
        </w:rPr>
        <w:t>ZQS9380L</w:t>
      </w:r>
      <w:r>
        <w:rPr>
          <w:spacing w:val="-55"/>
        </w:rPr>
        <w:t> </w:t>
      </w:r>
      <w:r>
        <w:rPr>
          <w:spacing w:val="-2"/>
        </w:rPr>
        <w:t>栏板半挂车</w:t>
      </w:r>
      <w:r>
        <w:rPr>
          <w:spacing w:val="29"/>
        </w:rPr>
        <w:t> </w:t>
      </w:r>
      <w:r>
        <w:rPr>
          <w:spacing w:val="-1"/>
        </w:rPr>
        <w:t>ZQS9380P</w:t>
      </w:r>
      <w:r>
        <w:rPr>
          <w:spacing w:val="-55"/>
        </w:rPr>
        <w:t> </w:t>
      </w:r>
      <w:r>
        <w:rPr>
          <w:spacing w:val="-2"/>
        </w:rPr>
        <w:t>平板半挂车</w:t>
      </w:r>
      <w:r>
        <w:rPr>
          <w:spacing w:val="29"/>
        </w:rPr>
        <w:t> </w:t>
      </w:r>
      <w:r>
        <w:rPr>
          <w:spacing w:val="-1"/>
        </w:rPr>
        <w:t>ZQS9390XXY</w:t>
      </w:r>
      <w:r>
        <w:rPr>
          <w:spacing w:val="-57"/>
        </w:rPr>
        <w:t> </w:t>
      </w:r>
      <w:r>
        <w:rPr>
          <w:spacing w:val="-2"/>
        </w:rPr>
        <w:t>厢式半挂车</w:t>
      </w:r>
    </w:p>
    <w:p>
      <w:pPr>
        <w:spacing w:line="240" w:lineRule="exact" w:before="17"/>
        <w:rPr>
          <w:sz w:val="24"/>
          <w:szCs w:val="24"/>
        </w:rPr>
      </w:pPr>
    </w:p>
    <w:p>
      <w:pPr>
        <w:pStyle w:val="Heading1"/>
        <w:tabs>
          <w:tab w:pos="3940" w:val="left" w:leader="none"/>
        </w:tabs>
        <w:spacing w:line="860" w:lineRule="atLeast"/>
        <w:ind w:left="307" w:right="2406" w:firstLine="1788"/>
        <w:jc w:val="left"/>
      </w:pPr>
      <w:r>
        <w:rPr/>
        <w:t>第</w:t>
      </w:r>
      <w:r>
        <w:rPr>
          <w:spacing w:val="-125"/>
        </w:rPr>
        <w:t> </w:t>
      </w:r>
      <w:r>
        <w:rPr/>
        <w:t>四</w:t>
      </w:r>
      <w:r>
        <w:rPr>
          <w:spacing w:val="-118"/>
        </w:rPr>
        <w:t> </w:t>
      </w:r>
      <w:r>
        <w:rPr/>
        <w:t>部</w:t>
      </w:r>
      <w:r>
        <w:rPr>
          <w:spacing w:val="-121"/>
        </w:rPr>
        <w:t> </w:t>
      </w:r>
      <w:r>
        <w:rPr/>
        <w:t>分</w:t>
        <w:tab/>
        <w:t>撤</w:t>
      </w:r>
      <w:r>
        <w:rPr>
          <w:spacing w:val="-127"/>
        </w:rPr>
        <w:t> </w:t>
      </w:r>
      <w:r>
        <w:rPr/>
        <w:t>销</w:t>
      </w:r>
      <w:r>
        <w:rPr>
          <w:spacing w:val="-121"/>
        </w:rPr>
        <w:t> </w:t>
      </w:r>
      <w:r>
        <w:rPr/>
        <w:t>企</w:t>
      </w:r>
      <w:r>
        <w:rPr>
          <w:spacing w:val="-124"/>
        </w:rPr>
        <w:t> </w:t>
      </w:r>
      <w:r>
        <w:rPr/>
        <w:t>业</w:t>
      </w:r>
      <w:r>
        <w:rPr>
          <w:spacing w:val="-121"/>
        </w:rPr>
        <w:t> </w:t>
      </w:r>
      <w:r>
        <w:rPr/>
        <w:t>及</w:t>
      </w:r>
      <w:r>
        <w:rPr>
          <w:spacing w:val="-124"/>
        </w:rPr>
        <w:t> </w:t>
      </w:r>
      <w:r>
        <w:rPr/>
        <w:t>产</w:t>
      </w:r>
      <w:r>
        <w:rPr>
          <w:spacing w:val="-124"/>
        </w:rPr>
        <w:t> </w:t>
      </w:r>
      <w:r>
        <w:rPr/>
        <w:t>品</w:t>
      </w:r>
      <w:r>
        <w:rPr>
          <w:w w:val="99"/>
        </w:rPr>
        <w:t> </w:t>
      </w:r>
      <w:r>
        <w:rPr/>
        <w:t>一</w:t>
      </w:r>
      <w:r>
        <w:rPr>
          <w:spacing w:val="-127"/>
        </w:rPr>
        <w:t> </w:t>
      </w:r>
      <w:r>
        <w:rPr/>
        <w:t>、</w:t>
      </w:r>
      <w:r>
        <w:rPr>
          <w:spacing w:val="-91"/>
        </w:rPr>
        <w:t> </w:t>
      </w:r>
      <w:r>
        <w:rPr/>
        <w:t>汽</w:t>
      </w:r>
      <w:r>
        <w:rPr>
          <w:spacing w:val="-126"/>
        </w:rPr>
        <w:t> </w:t>
      </w:r>
      <w:r>
        <w:rPr/>
        <w:t>车</w:t>
      </w:r>
      <w:r>
        <w:rPr>
          <w:spacing w:val="-121"/>
        </w:rPr>
        <w:t> </w:t>
      </w:r>
      <w:r>
        <w:rPr/>
        <w:t>生</w:t>
      </w:r>
      <w:r>
        <w:rPr>
          <w:spacing w:val="-123"/>
        </w:rPr>
        <w:t> </w:t>
      </w:r>
      <w:r>
        <w:rPr/>
        <w:t>产</w:t>
      </w:r>
      <w:r>
        <w:rPr>
          <w:spacing w:val="-121"/>
        </w:rPr>
        <w:t> </w:t>
      </w:r>
      <w:r>
        <w:rPr/>
        <w:t>企</w:t>
      </w:r>
      <w:r>
        <w:rPr>
          <w:spacing w:val="-123"/>
        </w:rPr>
        <w:t> </w:t>
      </w:r>
      <w:r>
        <w:rPr/>
        <w:t>业</w:t>
      </w:r>
      <w:r>
        <w:rPr>
          <w:spacing w:val="-123"/>
        </w:rPr>
        <w:t> </w:t>
      </w:r>
      <w:r>
        <w:rPr/>
        <w:t>及</w:t>
      </w:r>
      <w:r>
        <w:rPr>
          <w:spacing w:val="-120"/>
        </w:rPr>
        <w:t> </w:t>
      </w:r>
      <w:r>
        <w:rPr/>
        <w:t>产</w:t>
      </w:r>
      <w:r>
        <w:rPr>
          <w:spacing w:val="-124"/>
        </w:rPr>
        <w:t> </w:t>
      </w:r>
      <w:r>
        <w:rPr/>
        <w:t>品</w:t>
      </w:r>
      <w:r>
        <w:rPr/>
      </w:r>
    </w:p>
    <w:p>
      <w:pPr>
        <w:pStyle w:val="Heading2"/>
        <w:spacing w:line="240" w:lineRule="auto" w:before="117"/>
        <w:ind w:left="266" w:right="0"/>
        <w:jc w:val="left"/>
      </w:pPr>
      <w:r>
        <w:rPr/>
        <w:t>(一)下列产品属企业自行撤销，自《公告》发布之日起停止生产销售。</w:t>
      </w:r>
    </w:p>
    <w:p>
      <w:pPr>
        <w:pStyle w:val="BodyText"/>
        <w:spacing w:line="240" w:lineRule="auto" w:before="24"/>
        <w:ind w:left="335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spacing w:val="-1"/>
        </w:rPr>
        <w:t>1.汉腾汽车有限公司(《目录》序号：145)</w:t>
      </w:r>
    </w:p>
    <w:p>
      <w:pPr>
        <w:pStyle w:val="BodyText"/>
        <w:spacing w:line="240" w:lineRule="auto"/>
        <w:ind w:left="326" w:right="0"/>
        <w:jc w:val="left"/>
      </w:pPr>
      <w:r>
        <w:rPr/>
        <w:t>GXQ6460K</w:t>
      </w:r>
      <w:r>
        <w:rPr>
          <w:spacing w:val="-57"/>
        </w:rPr>
        <w:t> </w:t>
      </w:r>
      <w:r>
        <w:rPr>
          <w:spacing w:val="-1"/>
        </w:rPr>
        <w:t>多用途乘用车</w:t>
      </w:r>
    </w:p>
    <w:p>
      <w:pPr>
        <w:pStyle w:val="BodyText"/>
        <w:spacing w:line="240" w:lineRule="auto"/>
        <w:ind w:left="335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spacing w:val="-1"/>
        </w:rPr>
        <w:t>2.安徽冀东华夏专用车有限公司(《目录》序号：(十二)02)</w:t>
      </w:r>
    </w:p>
    <w:p>
      <w:pPr>
        <w:spacing w:after="0" w:line="240" w:lineRule="auto"/>
        <w:jc w:val="left"/>
        <w:rPr>
          <w:rFonts w:ascii="宋体" w:hAnsi="宋体" w:cs="宋体" w:eastAsia="宋体"/>
        </w:rPr>
        <w:sectPr>
          <w:pgSz w:w="11906" w:h="16840"/>
          <w:pgMar w:header="0" w:footer="950" w:top="1580" w:bottom="1140" w:left="1680" w:right="1400"/>
        </w:sectPr>
      </w:pPr>
    </w:p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39"/>
        <w:ind w:left="526" w:right="0"/>
        <w:jc w:val="left"/>
      </w:pPr>
      <w:r>
        <w:rPr/>
        <w:t>AC5022XXYBEV</w:t>
      </w:r>
      <w:r>
        <w:rPr>
          <w:spacing w:val="-60"/>
        </w:rPr>
        <w:t> </w:t>
      </w:r>
      <w:r>
        <w:rPr>
          <w:spacing w:val="-2"/>
        </w:rPr>
        <w:t>纯电动厢式运输车</w:t>
      </w:r>
    </w:p>
    <w:p>
      <w:pPr>
        <w:pStyle w:val="BodyText"/>
        <w:spacing w:line="240" w:lineRule="auto"/>
        <w:ind w:left="526" w:right="0" w:firstLine="8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spacing w:val="-1"/>
        </w:rPr>
        <w:t>3.湖北东沃专用汽车有限责任公司(《目录》序号：(十七)53)</w:t>
      </w:r>
    </w:p>
    <w:p>
      <w:pPr>
        <w:pStyle w:val="BodyText"/>
        <w:spacing w:line="240" w:lineRule="auto"/>
        <w:ind w:left="526" w:right="0"/>
        <w:jc w:val="left"/>
      </w:pPr>
      <w:r>
        <w:rPr>
          <w:spacing w:val="-1"/>
        </w:rPr>
        <w:t>LDW5160TJZZZ4D</w:t>
      </w:r>
      <w:r>
        <w:rPr>
          <w:spacing w:val="-55"/>
        </w:rPr>
        <w:t> </w:t>
      </w:r>
      <w:r>
        <w:rPr>
          <w:spacing w:val="-1"/>
        </w:rPr>
        <w:t>集装箱运输车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Heading1"/>
        <w:spacing w:line="240" w:lineRule="auto"/>
        <w:ind w:left="507" w:right="0"/>
        <w:jc w:val="left"/>
      </w:pPr>
      <w:r>
        <w:rPr/>
        <w:t>二</w:t>
      </w:r>
      <w:r>
        <w:rPr>
          <w:spacing w:val="-127"/>
        </w:rPr>
        <w:t> </w:t>
      </w:r>
      <w:r>
        <w:rPr/>
        <w:t>、</w:t>
      </w:r>
      <w:r>
        <w:rPr>
          <w:spacing w:val="-90"/>
        </w:rPr>
        <w:t> </w:t>
      </w:r>
      <w:r>
        <w:rPr/>
        <w:t>摩</w:t>
      </w:r>
      <w:r>
        <w:rPr>
          <w:spacing w:val="-127"/>
        </w:rPr>
        <w:t> </w:t>
      </w:r>
      <w:r>
        <w:rPr/>
        <w:t>托</w:t>
      </w:r>
      <w:r>
        <w:rPr>
          <w:spacing w:val="-121"/>
        </w:rPr>
        <w:t> </w:t>
      </w:r>
      <w:r>
        <w:rPr/>
        <w:t>车</w:t>
      </w:r>
      <w:r>
        <w:rPr>
          <w:spacing w:val="-123"/>
        </w:rPr>
        <w:t> </w:t>
      </w:r>
      <w:r>
        <w:rPr/>
        <w:t>生</w:t>
      </w:r>
      <w:r>
        <w:rPr>
          <w:spacing w:val="-120"/>
        </w:rPr>
        <w:t> </w:t>
      </w:r>
      <w:r>
        <w:rPr/>
        <w:t>产</w:t>
      </w:r>
      <w:r>
        <w:rPr>
          <w:spacing w:val="-124"/>
        </w:rPr>
        <w:t> </w:t>
      </w:r>
      <w:r>
        <w:rPr/>
        <w:t>企</w:t>
      </w:r>
      <w:r>
        <w:rPr>
          <w:spacing w:val="-123"/>
        </w:rPr>
        <w:t> </w:t>
      </w:r>
      <w:r>
        <w:rPr/>
        <w:t>业</w:t>
      </w:r>
      <w:r>
        <w:rPr>
          <w:spacing w:val="-120"/>
        </w:rPr>
        <w:t> </w:t>
      </w:r>
      <w:r>
        <w:rPr/>
        <w:t>及</w:t>
      </w:r>
      <w:r>
        <w:rPr>
          <w:spacing w:val="-123"/>
        </w:rPr>
        <w:t> </w:t>
      </w:r>
      <w:r>
        <w:rPr/>
        <w:t>产</w:t>
      </w:r>
      <w:r>
        <w:rPr>
          <w:spacing w:val="-121"/>
        </w:rPr>
        <w:t> </w:t>
      </w:r>
      <w:r>
        <w:rPr/>
        <w:t>品</w:t>
      </w:r>
      <w:r>
        <w:rPr/>
      </w:r>
    </w:p>
    <w:p>
      <w:pPr>
        <w:spacing w:line="267" w:lineRule="auto" w:before="117"/>
        <w:ind w:left="526" w:right="498" w:hanging="6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z w:val="24"/>
          <w:szCs w:val="24"/>
        </w:rPr>
        <w:t>(一)下列产品属企业自行撤销，自《公告》发布之日起停止生产、销售。</w:t>
      </w:r>
      <w:r>
        <w:rPr>
          <w:rFonts w:ascii="宋体" w:hAnsi="宋体" w:cs="宋体" w:eastAsia="宋体"/>
          <w:spacing w:val="64"/>
          <w:sz w:val="24"/>
          <w:szCs w:val="24"/>
        </w:rPr>
        <w:t> </w:t>
      </w:r>
      <w:r>
        <w:rPr>
          <w:rFonts w:ascii="宋体" w:hAnsi="宋体" w:cs="宋体" w:eastAsia="宋体"/>
          <w:spacing w:val="-1"/>
          <w:sz w:val="21"/>
          <w:szCs w:val="21"/>
        </w:rPr>
        <w:t>1.江苏淮海新能源车辆有限公司（原广东台富摩托车有限公司）(《目录》序号：106)</w:t>
      </w:r>
      <w:r>
        <w:rPr>
          <w:rFonts w:ascii="宋体" w:hAnsi="宋体" w:cs="宋体" w:eastAsia="宋体"/>
          <w:spacing w:val="48"/>
          <w:sz w:val="21"/>
          <w:szCs w:val="21"/>
        </w:rPr>
        <w:t> </w:t>
      </w:r>
      <w:r>
        <w:rPr>
          <w:rFonts w:ascii="宋体" w:hAnsi="宋体" w:cs="宋体" w:eastAsia="宋体"/>
          <w:sz w:val="21"/>
          <w:szCs w:val="21"/>
        </w:rPr>
        <w:t>劲锋牌</w:t>
      </w:r>
      <w:r>
        <w:rPr>
          <w:rFonts w:ascii="宋体" w:hAnsi="宋体" w:cs="宋体" w:eastAsia="宋体"/>
          <w:spacing w:val="-55"/>
          <w:sz w:val="21"/>
          <w:szCs w:val="21"/>
        </w:rPr>
        <w:t> </w:t>
      </w:r>
      <w:r>
        <w:rPr>
          <w:rFonts w:ascii="宋体" w:hAnsi="宋体" w:cs="宋体" w:eastAsia="宋体"/>
          <w:sz w:val="21"/>
          <w:szCs w:val="21"/>
        </w:rPr>
        <w:t>JF125-A</w:t>
      </w:r>
      <w:r>
        <w:rPr>
          <w:rFonts w:ascii="宋体" w:hAnsi="宋体" w:cs="宋体" w:eastAsia="宋体"/>
          <w:spacing w:val="-57"/>
          <w:sz w:val="21"/>
          <w:szCs w:val="21"/>
        </w:rPr>
        <w:t> </w:t>
      </w:r>
      <w:r>
        <w:rPr>
          <w:rFonts w:ascii="宋体" w:hAnsi="宋体" w:cs="宋体" w:eastAsia="宋体"/>
          <w:spacing w:val="-2"/>
          <w:sz w:val="21"/>
          <w:szCs w:val="21"/>
        </w:rPr>
        <w:t>两轮摩托车</w:t>
      </w:r>
    </w:p>
    <w:p>
      <w:pPr>
        <w:pStyle w:val="BodyText"/>
        <w:spacing w:line="275" w:lineRule="auto" w:before="16"/>
        <w:ind w:left="526" w:right="5686"/>
        <w:jc w:val="left"/>
      </w:pPr>
      <w:r>
        <w:rPr/>
        <w:t>劲锋牌</w:t>
      </w:r>
      <w:r>
        <w:rPr>
          <w:spacing w:val="-55"/>
        </w:rPr>
        <w:t> </w:t>
      </w:r>
      <w:r>
        <w:rPr/>
        <w:t>JF125-2A</w:t>
      </w:r>
      <w:r>
        <w:rPr>
          <w:spacing w:val="-57"/>
        </w:rPr>
        <w:t> </w:t>
      </w:r>
      <w:r>
        <w:rPr>
          <w:spacing w:val="-2"/>
        </w:rPr>
        <w:t>两轮摩托车</w:t>
      </w:r>
      <w:r>
        <w:rPr>
          <w:spacing w:val="25"/>
        </w:rPr>
        <w:t> </w:t>
      </w:r>
      <w:r>
        <w:rPr/>
        <w:t>劲锋牌</w:t>
      </w:r>
      <w:r>
        <w:rPr>
          <w:spacing w:val="-55"/>
        </w:rPr>
        <w:t> </w:t>
      </w:r>
      <w:r>
        <w:rPr/>
        <w:t>JF125-5A</w:t>
      </w:r>
      <w:r>
        <w:rPr>
          <w:spacing w:val="-57"/>
        </w:rPr>
        <w:t> </w:t>
      </w:r>
      <w:r>
        <w:rPr>
          <w:spacing w:val="-2"/>
        </w:rPr>
        <w:t>两轮摩托车</w:t>
      </w:r>
      <w:r>
        <w:rPr>
          <w:spacing w:val="25"/>
        </w:rPr>
        <w:t> </w:t>
      </w:r>
      <w:r>
        <w:rPr/>
        <w:t>劲锋牌</w:t>
      </w:r>
      <w:r>
        <w:rPr>
          <w:spacing w:val="-55"/>
        </w:rPr>
        <w:t> </w:t>
      </w:r>
      <w:r>
        <w:rPr/>
        <w:t>JF150-A</w:t>
      </w:r>
      <w:r>
        <w:rPr>
          <w:spacing w:val="-57"/>
        </w:rPr>
        <w:t> </w:t>
      </w:r>
      <w:r>
        <w:rPr>
          <w:spacing w:val="-2"/>
        </w:rPr>
        <w:t>两轮摩托车</w:t>
      </w:r>
      <w:r>
        <w:rPr>
          <w:spacing w:val="25"/>
        </w:rPr>
        <w:t> </w:t>
      </w:r>
      <w:r>
        <w:rPr/>
        <w:t>劲锋牌</w:t>
      </w:r>
      <w:r>
        <w:rPr>
          <w:spacing w:val="-55"/>
        </w:rPr>
        <w:t> </w:t>
      </w:r>
      <w:r>
        <w:rPr/>
        <w:t>JF110-2</w:t>
      </w:r>
      <w:r>
        <w:rPr>
          <w:spacing w:val="-57"/>
        </w:rPr>
        <w:t> </w:t>
      </w:r>
      <w:r>
        <w:rPr>
          <w:spacing w:val="-2"/>
        </w:rPr>
        <w:t>两轮摩托车</w:t>
      </w:r>
      <w:r>
        <w:rPr>
          <w:spacing w:val="25"/>
        </w:rPr>
        <w:t> </w:t>
      </w:r>
      <w:r>
        <w:rPr/>
        <w:t>劲锋牌</w:t>
      </w:r>
      <w:r>
        <w:rPr>
          <w:spacing w:val="-55"/>
        </w:rPr>
        <w:t> </w:t>
      </w:r>
      <w:r>
        <w:rPr/>
        <w:t>JF100T-2A</w:t>
      </w:r>
      <w:r>
        <w:rPr>
          <w:spacing w:val="-57"/>
        </w:rPr>
        <w:t> </w:t>
      </w:r>
      <w:r>
        <w:rPr>
          <w:spacing w:val="-2"/>
        </w:rPr>
        <w:t>两轮摩托车</w:t>
      </w:r>
      <w:r>
        <w:rPr>
          <w:spacing w:val="25"/>
        </w:rPr>
        <w:t> </w:t>
      </w:r>
      <w:r>
        <w:rPr/>
        <w:t>劲锋牌</w:t>
      </w:r>
      <w:r>
        <w:rPr>
          <w:spacing w:val="-55"/>
        </w:rPr>
        <w:t> </w:t>
      </w:r>
      <w:r>
        <w:rPr/>
        <w:t>JF150-3A</w:t>
      </w:r>
      <w:r>
        <w:rPr>
          <w:spacing w:val="-57"/>
        </w:rPr>
        <w:t> </w:t>
      </w:r>
      <w:r>
        <w:rPr>
          <w:spacing w:val="-2"/>
        </w:rPr>
        <w:t>两轮摩托车</w:t>
      </w:r>
      <w:r>
        <w:rPr>
          <w:spacing w:val="25"/>
        </w:rPr>
        <w:t> </w:t>
      </w:r>
      <w:r>
        <w:rPr/>
        <w:t>劲锋牌</w:t>
      </w:r>
      <w:r>
        <w:rPr>
          <w:spacing w:val="-55"/>
        </w:rPr>
        <w:t> </w:t>
      </w:r>
      <w:r>
        <w:rPr/>
        <w:t>JF150-2A</w:t>
      </w:r>
      <w:r>
        <w:rPr>
          <w:spacing w:val="-57"/>
        </w:rPr>
        <w:t> </w:t>
      </w:r>
      <w:r>
        <w:rPr>
          <w:spacing w:val="-2"/>
        </w:rPr>
        <w:t>两轮摩托车</w:t>
      </w:r>
      <w:r>
        <w:rPr>
          <w:spacing w:val="25"/>
        </w:rPr>
        <w:t> </w:t>
      </w:r>
      <w:r>
        <w:rPr/>
        <w:t>劲锋牌</w:t>
      </w:r>
      <w:r>
        <w:rPr>
          <w:spacing w:val="-55"/>
        </w:rPr>
        <w:t> </w:t>
      </w:r>
      <w:r>
        <w:rPr/>
        <w:t>JF125-4A</w:t>
      </w:r>
      <w:r>
        <w:rPr>
          <w:spacing w:val="-57"/>
        </w:rPr>
        <w:t> </w:t>
      </w:r>
      <w:r>
        <w:rPr>
          <w:spacing w:val="-2"/>
        </w:rPr>
        <w:t>两轮摩托车</w:t>
      </w:r>
      <w:r>
        <w:rPr>
          <w:spacing w:val="25"/>
        </w:rPr>
        <w:t> </w:t>
      </w:r>
      <w:r>
        <w:rPr/>
        <w:t>劲锋牌</w:t>
      </w:r>
      <w:r>
        <w:rPr>
          <w:spacing w:val="-55"/>
        </w:rPr>
        <w:t> </w:t>
      </w:r>
      <w:r>
        <w:rPr/>
        <w:t>JF150-4A</w:t>
      </w:r>
      <w:r>
        <w:rPr>
          <w:spacing w:val="-57"/>
        </w:rPr>
        <w:t> </w:t>
      </w:r>
      <w:r>
        <w:rPr>
          <w:spacing w:val="-2"/>
        </w:rPr>
        <w:t>两轮摩托车</w:t>
      </w:r>
    </w:p>
    <w:p>
      <w:pPr>
        <w:spacing w:line="190" w:lineRule="exact" w:before="1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left="507" w:right="0"/>
        <w:jc w:val="left"/>
      </w:pPr>
      <w:r>
        <w:rPr/>
        <w:t>三</w:t>
      </w:r>
      <w:r>
        <w:rPr>
          <w:spacing w:val="-127"/>
        </w:rPr>
        <w:t> </w:t>
      </w:r>
      <w:r>
        <w:rPr/>
        <w:t>、</w:t>
      </w:r>
      <w:r>
        <w:rPr>
          <w:spacing w:val="-90"/>
        </w:rPr>
        <w:t> </w:t>
      </w:r>
      <w:r>
        <w:rPr/>
        <w:t>低</w:t>
      </w:r>
      <w:r>
        <w:rPr>
          <w:spacing w:val="-127"/>
        </w:rPr>
        <w:t> </w:t>
      </w:r>
      <w:r>
        <w:rPr/>
        <w:t>速</w:t>
      </w:r>
      <w:r>
        <w:rPr>
          <w:spacing w:val="-121"/>
        </w:rPr>
        <w:t> </w:t>
      </w:r>
      <w:r>
        <w:rPr/>
        <w:t>汽</w:t>
      </w:r>
      <w:r>
        <w:rPr>
          <w:spacing w:val="-123"/>
        </w:rPr>
        <w:t> </w:t>
      </w:r>
      <w:r>
        <w:rPr/>
        <w:t>车</w:t>
      </w:r>
      <w:r>
        <w:rPr>
          <w:spacing w:val="-120"/>
        </w:rPr>
        <w:t> </w:t>
      </w:r>
      <w:r>
        <w:rPr/>
        <w:t>生</w:t>
      </w:r>
      <w:r>
        <w:rPr>
          <w:spacing w:val="-124"/>
        </w:rPr>
        <w:t> </w:t>
      </w:r>
      <w:r>
        <w:rPr/>
        <w:t>产</w:t>
      </w:r>
      <w:r>
        <w:rPr>
          <w:spacing w:val="-123"/>
        </w:rPr>
        <w:t> </w:t>
      </w:r>
      <w:r>
        <w:rPr/>
        <w:t>企</w:t>
      </w:r>
      <w:r>
        <w:rPr>
          <w:spacing w:val="-120"/>
        </w:rPr>
        <w:t> </w:t>
      </w:r>
      <w:r>
        <w:rPr/>
        <w:t>业</w:t>
      </w:r>
      <w:r>
        <w:rPr>
          <w:spacing w:val="-123"/>
        </w:rPr>
        <w:t> </w:t>
      </w:r>
      <w:r>
        <w:rPr/>
        <w:t>及</w:t>
      </w:r>
      <w:r>
        <w:rPr>
          <w:spacing w:val="-121"/>
        </w:rPr>
        <w:t> </w:t>
      </w:r>
      <w:r>
        <w:rPr/>
        <w:t>产</w:t>
      </w:r>
      <w:r>
        <w:rPr>
          <w:spacing w:val="-123"/>
        </w:rPr>
        <w:t> </w:t>
      </w:r>
      <w:r>
        <w:rPr/>
        <w:t>品</w:t>
      </w:r>
      <w:r>
        <w:rPr/>
      </w:r>
    </w:p>
    <w:p>
      <w:pPr>
        <w:pStyle w:val="Heading2"/>
        <w:spacing w:line="241" w:lineRule="auto" w:before="117"/>
        <w:ind w:right="101" w:firstLine="350"/>
        <w:jc w:val="left"/>
      </w:pPr>
      <w:r>
        <w:rPr>
          <w:spacing w:val="-1"/>
        </w:rPr>
        <w:t>(一)撤销下列企业三轮汽车和低速货车生产资质，自《公告》发布之日起不得生</w:t>
      </w:r>
      <w:r>
        <w:rPr>
          <w:spacing w:val="26"/>
        </w:rPr>
        <w:t> </w:t>
      </w:r>
      <w:r>
        <w:rPr/>
        <w:t>产三轮汽车和低速货车产品。</w:t>
      </w:r>
    </w:p>
    <w:p>
      <w:pPr>
        <w:pStyle w:val="BodyText"/>
        <w:spacing w:line="240" w:lineRule="auto" w:before="23"/>
        <w:ind w:left="539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</w:rPr>
        <w:t>1</w:t>
      </w:r>
      <w:r>
        <w:rPr>
          <w:rFonts w:ascii="宋体" w:hAnsi="宋体" w:cs="宋体" w:eastAsia="宋体"/>
          <w:spacing w:val="2"/>
        </w:rPr>
        <w:t>.浙</w:t>
      </w:r>
      <w:r>
        <w:rPr>
          <w:rFonts w:ascii="宋体" w:hAnsi="宋体" w:cs="宋体" w:eastAsia="宋体"/>
        </w:rPr>
        <w:t>江正宇机电有限公司</w:t>
      </w:r>
      <w:r>
        <w:rPr>
          <w:rFonts w:ascii="宋体" w:hAnsi="宋体" w:cs="宋体" w:eastAsia="宋体"/>
          <w:spacing w:val="-106"/>
        </w:rPr>
        <w:t>（</w:t>
      </w:r>
      <w:r>
        <w:rPr>
          <w:rFonts w:ascii="宋体" w:hAnsi="宋体" w:cs="宋体" w:eastAsia="宋体"/>
        </w:rPr>
        <w:t>《目录</w:t>
      </w:r>
      <w:r>
        <w:rPr>
          <w:rFonts w:ascii="宋体" w:hAnsi="宋体" w:cs="宋体" w:eastAsia="宋体"/>
          <w:spacing w:val="-3"/>
        </w:rPr>
        <w:t>》</w:t>
      </w:r>
      <w:r>
        <w:rPr>
          <w:rFonts w:ascii="宋体" w:hAnsi="宋体" w:cs="宋体" w:eastAsia="宋体"/>
          <w:spacing w:val="2"/>
        </w:rPr>
        <w:t>页</w:t>
      </w:r>
      <w:r>
        <w:rPr>
          <w:rFonts w:ascii="宋体" w:hAnsi="宋体" w:cs="宋体" w:eastAsia="宋体"/>
        </w:rPr>
        <w:t>号</w:t>
      </w:r>
      <w:r>
        <w:rPr>
          <w:rFonts w:ascii="宋体" w:hAnsi="宋体" w:cs="宋体" w:eastAsia="宋体"/>
          <w:spacing w:val="-62"/>
        </w:rPr>
        <w:t> </w:t>
      </w:r>
      <w:r>
        <w:rPr>
          <w:rFonts w:ascii="宋体" w:hAnsi="宋体" w:cs="宋体" w:eastAsia="宋体"/>
        </w:rPr>
        <w:t>38）</w:t>
      </w:r>
    </w:p>
    <w:p>
      <w:pPr>
        <w:pStyle w:val="BodyText"/>
        <w:spacing w:line="275" w:lineRule="auto"/>
        <w:ind w:left="526" w:right="5474"/>
        <w:jc w:val="left"/>
      </w:pPr>
      <w:r>
        <w:rPr/>
        <w:t>正宇牌</w:t>
      </w:r>
      <w:r>
        <w:rPr>
          <w:spacing w:val="-55"/>
        </w:rPr>
        <w:t> </w:t>
      </w:r>
      <w:r>
        <w:rPr>
          <w:spacing w:val="-1"/>
        </w:rPr>
        <w:t>ZY4010P5</w:t>
      </w:r>
      <w:r>
        <w:rPr>
          <w:spacing w:val="-55"/>
        </w:rPr>
        <w:t> </w:t>
      </w:r>
      <w:r>
        <w:rPr>
          <w:spacing w:val="-1"/>
        </w:rPr>
        <w:t>低速货车</w:t>
      </w:r>
      <w:r>
        <w:rPr>
          <w:spacing w:val="26"/>
        </w:rPr>
        <w:t> </w:t>
      </w:r>
      <w:r>
        <w:rPr/>
        <w:t>正宇牌</w:t>
      </w:r>
      <w:r>
        <w:rPr>
          <w:spacing w:val="-55"/>
        </w:rPr>
        <w:t> </w:t>
      </w:r>
      <w:r>
        <w:rPr>
          <w:spacing w:val="-1"/>
        </w:rPr>
        <w:t>ZY4010PD1</w:t>
      </w:r>
      <w:r>
        <w:rPr>
          <w:spacing w:val="-55"/>
        </w:rPr>
        <w:t> </w:t>
      </w:r>
      <w:r>
        <w:rPr>
          <w:spacing w:val="-1"/>
        </w:rPr>
        <w:t>自卸低速货车</w:t>
      </w:r>
      <w:r>
        <w:rPr>
          <w:spacing w:val="26"/>
        </w:rPr>
        <w:t> </w:t>
      </w:r>
      <w:r>
        <w:rPr/>
        <w:t>正宇牌</w:t>
      </w:r>
      <w:r>
        <w:rPr>
          <w:spacing w:val="-55"/>
        </w:rPr>
        <w:t> </w:t>
      </w:r>
      <w:r>
        <w:rPr>
          <w:spacing w:val="-1"/>
        </w:rPr>
        <w:t>ZY5815P5</w:t>
      </w:r>
      <w:r>
        <w:rPr>
          <w:spacing w:val="-55"/>
        </w:rPr>
        <w:t> </w:t>
      </w:r>
      <w:r>
        <w:rPr>
          <w:spacing w:val="-1"/>
        </w:rPr>
        <w:t>低速货车</w:t>
      </w:r>
      <w:r>
        <w:rPr>
          <w:spacing w:val="26"/>
        </w:rPr>
        <w:t> </w:t>
      </w:r>
      <w:r>
        <w:rPr/>
        <w:t>正宇牌</w:t>
      </w:r>
      <w:r>
        <w:rPr>
          <w:spacing w:val="-55"/>
        </w:rPr>
        <w:t> </w:t>
      </w:r>
      <w:r>
        <w:rPr>
          <w:spacing w:val="-1"/>
        </w:rPr>
        <w:t>ZY5815PD3</w:t>
      </w:r>
      <w:r>
        <w:rPr>
          <w:spacing w:val="-55"/>
        </w:rPr>
        <w:t> </w:t>
      </w:r>
      <w:r>
        <w:rPr>
          <w:spacing w:val="-1"/>
        </w:rPr>
        <w:t>自卸低速货车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3"/>
        <w:rPr>
          <w:sz w:val="28"/>
          <w:szCs w:val="28"/>
        </w:rPr>
      </w:pPr>
    </w:p>
    <w:p>
      <w:pPr>
        <w:spacing w:line="360" w:lineRule="exact" w:before="0"/>
        <w:ind w:left="117" w:right="101" w:firstLine="559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z w:val="28"/>
          <w:szCs w:val="28"/>
        </w:rPr>
        <w:t>说明：除特殊说明外，已核准更改产品技术参数、注册商标、企业 名称</w:t>
      </w:r>
      <w:r>
        <w:rPr>
          <w:rFonts w:ascii="宋体" w:hAnsi="宋体" w:cs="宋体" w:eastAsia="宋体"/>
          <w:spacing w:val="-53"/>
          <w:sz w:val="28"/>
          <w:szCs w:val="28"/>
        </w:rPr>
        <w:t>、</w:t>
      </w:r>
      <w:r>
        <w:rPr>
          <w:rFonts w:ascii="宋体" w:hAnsi="宋体" w:cs="宋体" w:eastAsia="宋体"/>
          <w:sz w:val="28"/>
          <w:szCs w:val="28"/>
        </w:rPr>
        <w:t>注册及生产地址的企业</w:t>
      </w:r>
      <w:r>
        <w:rPr>
          <w:rFonts w:ascii="宋体" w:hAnsi="宋体" w:cs="宋体" w:eastAsia="宋体"/>
          <w:spacing w:val="1"/>
          <w:sz w:val="28"/>
          <w:szCs w:val="28"/>
        </w:rPr>
        <w:t>,</w:t>
      </w:r>
      <w:r>
        <w:rPr>
          <w:rFonts w:ascii="宋体" w:hAnsi="宋体" w:cs="宋体" w:eastAsia="宋体"/>
          <w:sz w:val="28"/>
          <w:szCs w:val="28"/>
        </w:rPr>
        <w:t>允许其所生产的相应产品在核准更改后</w:t>
      </w:r>
      <w:r>
        <w:rPr>
          <w:rFonts w:ascii="宋体" w:hAnsi="宋体" w:cs="宋体" w:eastAsia="宋体"/>
          <w:spacing w:val="-66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  <w:t>6</w:t>
      </w:r>
      <w:r>
        <w:rPr>
          <w:rFonts w:ascii="宋体" w:hAnsi="宋体" w:cs="宋体" w:eastAsia="宋体"/>
          <w:sz w:val="28"/>
          <w:szCs w:val="28"/>
        </w:rPr>
        <w:t> 个月内按照原《公告》内技术参数生产、销售。</w:t>
      </w:r>
    </w:p>
    <w:sectPr>
      <w:pgSz w:w="11906" w:h="16840"/>
      <w:pgMar w:header="0" w:footer="950" w:top="1580" w:bottom="116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00006pt;margin-top:782.42395pt;width:16.0pt;height:14.0pt;mso-position-horizontal-relative:page;mso-position-vertical-relative:page;z-index:-28004" type="#_x0000_t202" filled="f" stroked="f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0"/>
      <w:ind w:left="328"/>
    </w:pPr>
    <w:rPr>
      <w:rFonts w:ascii="宋体" w:hAnsi="宋体" w:eastAsia="宋体"/>
      <w:sz w:val="21"/>
      <w:szCs w:val="21"/>
    </w:rPr>
  </w:style>
  <w:style w:styleId="Heading1" w:type="paragraph">
    <w:name w:val="Heading 1"/>
    <w:basedOn w:val="Normal"/>
    <w:uiPriority w:val="1"/>
    <w:qFormat/>
    <w:pPr>
      <w:ind w:left="476"/>
      <w:outlineLvl w:val="1"/>
    </w:pPr>
    <w:rPr>
      <w:rFonts w:ascii="宋体" w:hAnsi="宋体" w:eastAsia="宋体"/>
      <w:sz w:val="32"/>
      <w:szCs w:val="32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宋体" w:hAnsi="宋体" w:eastAsia="宋体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dc:title>附件：</dc:title>
  <dcterms:created xsi:type="dcterms:W3CDTF">2016-09-06T18:05:59Z</dcterms:created>
  <dcterms:modified xsi:type="dcterms:W3CDTF">2016-09-06T18:05:59Z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2016-09-06T00:00:00Z</vt:filetime>
  </property>
</Properties>
</file>